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7AEF" w14:textId="77777777" w:rsidR="00020402" w:rsidRDefault="00020402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</w:p>
    <w:p w14:paraId="768187AE" w14:textId="77777777" w:rsidR="00020402" w:rsidRDefault="00020402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</w:p>
    <w:p w14:paraId="0724B32A" w14:textId="77777777" w:rsidR="00020402" w:rsidRDefault="00020402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</w:p>
    <w:p w14:paraId="0647519E" w14:textId="77777777" w:rsidR="00020402" w:rsidRDefault="00020402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</w:p>
    <w:tbl>
      <w:tblPr>
        <w:tblStyle w:val="Tabellrutnt"/>
        <w:tblpPr w:leftFromText="141" w:rightFromText="141" w:vertAnchor="text" w:horzAnchor="margin" w:tblpXSpec="right" w:tblpY="11"/>
        <w:tblW w:w="5880" w:type="dxa"/>
        <w:tblLayout w:type="fixed"/>
        <w:tblLook w:val="04A0" w:firstRow="1" w:lastRow="0" w:firstColumn="1" w:lastColumn="0" w:noHBand="0" w:noVBand="1"/>
      </w:tblPr>
      <w:tblGrid>
        <w:gridCol w:w="1669"/>
        <w:gridCol w:w="2937"/>
        <w:gridCol w:w="1274"/>
      </w:tblGrid>
      <w:tr w:rsidR="00020402" w14:paraId="78C65A5F" w14:textId="77777777" w:rsidTr="00020402">
        <w:trPr>
          <w:trHeight w:val="278"/>
        </w:trPr>
        <w:tc>
          <w:tcPr>
            <w:tcW w:w="1669" w:type="dxa"/>
            <w:vAlign w:val="center"/>
            <w:hideMark/>
          </w:tcPr>
          <w:p w14:paraId="423570F8" w14:textId="21FDF273" w:rsidR="00020402" w:rsidRPr="00636D2B" w:rsidRDefault="00020402" w:rsidP="0002040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D</w:t>
            </w:r>
            <w:r>
              <w:rPr>
                <w:rFonts w:ascii="Arial" w:eastAsia="Cambria" w:hAnsi="Arial" w:cs="Arial"/>
                <w:b/>
                <w:szCs w:val="24"/>
              </w:rPr>
              <w:t>atum</w:t>
            </w:r>
          </w:p>
        </w:tc>
        <w:tc>
          <w:tcPr>
            <w:tcW w:w="2937" w:type="dxa"/>
            <w:vAlign w:val="center"/>
            <w:hideMark/>
          </w:tcPr>
          <w:p w14:paraId="173B9F7B" w14:textId="2A0A298B" w:rsidR="00020402" w:rsidRPr="00636D2B" w:rsidRDefault="00020402" w:rsidP="00020402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Ort</w:t>
            </w:r>
          </w:p>
        </w:tc>
        <w:tc>
          <w:tcPr>
            <w:tcW w:w="1274" w:type="dxa"/>
            <w:vAlign w:val="center"/>
            <w:hideMark/>
          </w:tcPr>
          <w:p w14:paraId="6561ECCD" w14:textId="05909ACF" w:rsidR="00020402" w:rsidRPr="00636D2B" w:rsidRDefault="00020402" w:rsidP="00020402">
            <w:pPr>
              <w:rPr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  <w:szCs w:val="24"/>
              </w:rPr>
              <w:t>Tävling</w:t>
            </w:r>
            <w:proofErr w:type="spellEnd"/>
          </w:p>
        </w:tc>
      </w:tr>
      <w:tr w:rsidR="00020402" w14:paraId="0F2D2A2F" w14:textId="77777777" w:rsidTr="00020402">
        <w:trPr>
          <w:trHeight w:val="277"/>
        </w:trPr>
        <w:tc>
          <w:tcPr>
            <w:tcW w:w="1669" w:type="dxa"/>
            <w:vAlign w:val="center"/>
          </w:tcPr>
          <w:p w14:paraId="6C85EFE9" w14:textId="77777777" w:rsidR="00020402" w:rsidRPr="00C60D56" w:rsidRDefault="00020402" w:rsidP="0002040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6951B228" w14:textId="77777777" w:rsidR="00020402" w:rsidRPr="00C60D56" w:rsidRDefault="00020402" w:rsidP="0002040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7E2C93C0" w14:textId="77777777" w:rsidR="00020402" w:rsidRPr="00C60D56" w:rsidRDefault="00020402" w:rsidP="00020402">
            <w:pPr>
              <w:rPr>
                <w:b/>
              </w:rPr>
            </w:pPr>
          </w:p>
        </w:tc>
      </w:tr>
    </w:tbl>
    <w:p w14:paraId="5F29564C" w14:textId="77777777" w:rsidR="00020402" w:rsidRDefault="00020402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</w:p>
    <w:p w14:paraId="24E9F4BC" w14:textId="3D3E3933" w:rsidR="00DB5852" w:rsidRDefault="005A291E" w:rsidP="00020402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3B72A7">
        <w:rPr>
          <w:rFonts w:ascii="Arial" w:eastAsia="Cambria" w:hAnsi="Arial" w:cs="Arial"/>
          <w:b/>
          <w:szCs w:val="24"/>
          <w:lang w:val="en-US"/>
        </w:rPr>
        <w:t xml:space="preserve">PROGRAM </w:t>
      </w:r>
      <w:r w:rsidR="00020402">
        <w:rPr>
          <w:rFonts w:ascii="Arial" w:eastAsia="Cambria" w:hAnsi="Arial" w:cs="Arial"/>
          <w:b/>
          <w:szCs w:val="24"/>
          <w:lang w:val="en-US"/>
        </w:rPr>
        <w:t xml:space="preserve">FÖR </w:t>
      </w:r>
    </w:p>
    <w:p w14:paraId="06F4688F" w14:textId="644C0D0D" w:rsidR="00020402" w:rsidRDefault="00020402" w:rsidP="00020402">
      <w:pPr>
        <w:ind w:left="284"/>
        <w:rPr>
          <w:rFonts w:ascii="Arial" w:eastAsia="Cambria" w:hAnsi="Arial" w:cs="Arial"/>
          <w:b/>
          <w:szCs w:val="24"/>
          <w:lang w:val="en-US"/>
        </w:rPr>
      </w:pPr>
      <w:r>
        <w:rPr>
          <w:rFonts w:ascii="Arial" w:eastAsia="Cambria" w:hAnsi="Arial" w:cs="Arial"/>
          <w:b/>
          <w:szCs w:val="24"/>
          <w:lang w:val="en-US"/>
        </w:rPr>
        <w:t>LILLA VÄRLDSCUPEN</w:t>
      </w:r>
    </w:p>
    <w:p w14:paraId="5377FDF5" w14:textId="06B8B1D0" w:rsidR="005A291E" w:rsidRPr="003B72A7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Tabellrutnt"/>
        <w:tblW w:w="93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092"/>
        <w:gridCol w:w="342"/>
        <w:gridCol w:w="934"/>
        <w:gridCol w:w="8"/>
        <w:gridCol w:w="1126"/>
        <w:gridCol w:w="2268"/>
        <w:gridCol w:w="851"/>
        <w:gridCol w:w="1701"/>
      </w:tblGrid>
      <w:tr w:rsidR="00020402" w14:paraId="0C3F15FC" w14:textId="77777777" w:rsidTr="005C358F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7EF7F4A1" w14:textId="3FC82CF5" w:rsidR="00020402" w:rsidRPr="00EF07E8" w:rsidRDefault="00020402" w:rsidP="00800A59">
            <w:pPr>
              <w:rPr>
                <w:rFonts w:ascii="Arial" w:eastAsia="Cambria" w:hAnsi="Arial" w:cs="Arial"/>
                <w:b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Tävlingens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namn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BB629A7" w14:textId="696B3F59" w:rsidR="00020402" w:rsidRPr="00EF07E8" w:rsidRDefault="00020402" w:rsidP="00B22FFD">
            <w:pPr>
              <w:rPr>
                <w:rFonts w:ascii="Arial" w:eastAsia="Cambria" w:hAnsi="Arial" w:cs="Arial"/>
                <w:b/>
                <w:szCs w:val="24"/>
              </w:rPr>
            </w:pPr>
            <w:proofErr w:type="spellStart"/>
            <w:r>
              <w:rPr>
                <w:rFonts w:ascii="Arial" w:eastAsia="Cambria" w:hAnsi="Arial" w:cs="Arial"/>
                <w:b/>
                <w:szCs w:val="24"/>
              </w:rPr>
              <w:t>Klasser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14:paraId="64C24788" w14:textId="73421136" w:rsidR="00020402" w:rsidRPr="005A6A61" w:rsidRDefault="00020402" w:rsidP="005A6A61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proofErr w:type="spellStart"/>
            <w:r>
              <w:rPr>
                <w:rFonts w:ascii="Arial" w:eastAsia="Cambria" w:hAnsi="Arial" w:cs="Arial"/>
                <w:b/>
                <w:szCs w:val="24"/>
              </w:rPr>
              <w:t>Disciplin</w:t>
            </w:r>
            <w:proofErr w:type="spellEnd"/>
          </w:p>
        </w:tc>
      </w:tr>
      <w:tr w:rsidR="00020402" w14:paraId="1431B9BE" w14:textId="77777777" w:rsidTr="005C358F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596D8683" w14:textId="4B701A24" w:rsidR="00020402" w:rsidRPr="00C60D56" w:rsidRDefault="00020402" w:rsidP="00C26391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44A6DD4" w14:textId="021DC736" w:rsidR="00020402" w:rsidRPr="00C60D56" w:rsidRDefault="00020402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14:paraId="6F185996" w14:textId="752AB991" w:rsidR="00020402" w:rsidRPr="00EF07E8" w:rsidRDefault="00020402" w:rsidP="00597230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FB5998" w:rsidRPr="00A550CE" w14:paraId="5EE4C8F5" w14:textId="77777777" w:rsidTr="005C358F">
        <w:trPr>
          <w:trHeight w:val="113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7B1F4547" w14:textId="77777777" w:rsidR="00FB5998" w:rsidRPr="00DB585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1C09B" w14:textId="77777777" w:rsidR="00FB5998" w:rsidRPr="00A550CE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6F86A" w14:textId="77777777" w:rsidR="00FB5998" w:rsidRPr="00A550CE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FB5998" w14:paraId="7D180B90" w14:textId="77777777" w:rsidTr="005C358F">
        <w:trPr>
          <w:trHeight w:val="78"/>
        </w:trPr>
        <w:tc>
          <w:tcPr>
            <w:tcW w:w="4502" w:type="dxa"/>
            <w:gridSpan w:val="5"/>
            <w:vAlign w:val="center"/>
          </w:tcPr>
          <w:p w14:paraId="70C57E05" w14:textId="77777777" w:rsidR="00FB5998" w:rsidRPr="00DB585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3808A4A" w14:textId="1E809D42" w:rsidR="00FB5998" w:rsidRPr="00A550CE" w:rsidRDefault="00FB5998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14:paraId="5546181E" w14:textId="471DAFE3" w:rsidR="00FB5998" w:rsidRPr="00A550CE" w:rsidRDefault="00FB5998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FB5998" w14:paraId="16A367C2" w14:textId="77777777" w:rsidTr="005C358F">
        <w:trPr>
          <w:trHeight w:val="283"/>
        </w:trPr>
        <w:tc>
          <w:tcPr>
            <w:tcW w:w="4502" w:type="dxa"/>
            <w:gridSpan w:val="5"/>
            <w:vAlign w:val="center"/>
          </w:tcPr>
          <w:p w14:paraId="4A7C6C0A" w14:textId="0EE05F3B" w:rsidR="00F016D5" w:rsidRPr="00F016D5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Radio</w:t>
            </w:r>
            <w:r w:rsidR="0002040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(jury &amp; organisation)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24999AC" w14:textId="26A7A169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14:paraId="7C990D62" w14:textId="2CE4328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016D5" w14:paraId="009F24DE" w14:textId="77777777" w:rsidTr="005C358F">
        <w:trPr>
          <w:trHeight w:val="283"/>
        </w:trPr>
        <w:tc>
          <w:tcPr>
            <w:tcW w:w="4502" w:type="dxa"/>
            <w:gridSpan w:val="5"/>
            <w:vAlign w:val="center"/>
          </w:tcPr>
          <w:p w14:paraId="2459D548" w14:textId="10E6D200" w:rsidR="00F016D5" w:rsidRPr="00DB5852" w:rsidRDefault="00F016D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Tävlingsledare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557F6C3" w14:textId="77777777" w:rsidR="00F016D5" w:rsidRPr="00C60D56" w:rsidRDefault="00F016D5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14:paraId="3AA254E2" w14:textId="77777777" w:rsidR="00F016D5" w:rsidRPr="00C60D56" w:rsidRDefault="00F016D5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016D5" w14:paraId="2D12A4FD" w14:textId="77777777" w:rsidTr="005C358F">
        <w:trPr>
          <w:trHeight w:val="283"/>
        </w:trPr>
        <w:tc>
          <w:tcPr>
            <w:tcW w:w="4502" w:type="dxa"/>
            <w:gridSpan w:val="5"/>
            <w:vAlign w:val="center"/>
          </w:tcPr>
          <w:p w14:paraId="4A4CA3C1" w14:textId="2300DCD2" w:rsidR="00F016D5" w:rsidRPr="00DB5852" w:rsidRDefault="00F016D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Nationell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TD/ </w:t>
            </w:r>
            <w:proofErr w:type="gram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3:e</w:t>
            </w:r>
            <w:proofErr w:type="gram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Jurtmedlem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9330D22" w14:textId="77777777" w:rsidR="00F016D5" w:rsidRPr="00C60D56" w:rsidRDefault="00F016D5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14:paraId="368BD261" w14:textId="77777777" w:rsidR="00F016D5" w:rsidRPr="00C60D56" w:rsidRDefault="00F016D5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14:paraId="1140D9EF" w14:textId="77777777" w:rsidTr="005C358F">
        <w:trPr>
          <w:trHeight w:val="283"/>
        </w:trPr>
        <w:tc>
          <w:tcPr>
            <w:tcW w:w="4502" w:type="dxa"/>
            <w:gridSpan w:val="5"/>
            <w:vAlign w:val="center"/>
          </w:tcPr>
          <w:p w14:paraId="65E1096B" w14:textId="542F6616" w:rsidR="00FB5998" w:rsidRPr="00A550CE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proofErr w:type="spellStart"/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Li</w:t>
            </w:r>
            <w:r w:rsidR="0002040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ften</w:t>
            </w:r>
            <w:proofErr w:type="spellEnd"/>
            <w:r w:rsidR="0002040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</w:t>
            </w:r>
            <w:proofErr w:type="spellStart"/>
            <w:r w:rsidR="0002040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öppnar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53329AA" w14:textId="07E80AD2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14:paraId="16D1FF6E" w14:textId="49724A5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14:paraId="1F4AEA74" w14:textId="77777777" w:rsidTr="005C358F">
        <w:trPr>
          <w:trHeight w:val="283"/>
        </w:trPr>
        <w:tc>
          <w:tcPr>
            <w:tcW w:w="4502" w:type="dxa"/>
            <w:gridSpan w:val="5"/>
            <w:vAlign w:val="center"/>
          </w:tcPr>
          <w:p w14:paraId="0EF78930" w14:textId="5C91FD28" w:rsidR="00FB5998" w:rsidRPr="00A550CE" w:rsidRDefault="00FB5998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Jury</w:t>
            </w:r>
            <w:r w:rsidR="00020402">
              <w:rPr>
                <w:rFonts w:ascii="Arial" w:eastAsia="Cambria" w:hAnsi="Arial" w:cs="Arial"/>
                <w:b/>
                <w:sz w:val="18"/>
                <w:szCs w:val="18"/>
              </w:rPr>
              <w:t>besiktning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1FC57F9" w14:textId="6BF3CD5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14:paraId="4956BAD9" w14:textId="4099DBE5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066A0083" w14:textId="77777777" w:rsidTr="005C358F">
        <w:trPr>
          <w:trHeight w:val="283"/>
        </w:trPr>
        <w:tc>
          <w:tcPr>
            <w:tcW w:w="4502" w:type="dxa"/>
            <w:gridSpan w:val="5"/>
            <w:vAlign w:val="center"/>
          </w:tcPr>
          <w:p w14:paraId="794D69F2" w14:textId="604029B1" w:rsidR="00FB5998" w:rsidRPr="005A6A61" w:rsidRDefault="00020402" w:rsidP="00DB5852">
            <w:pPr>
              <w:rPr>
                <w:rFonts w:ascii="Arial" w:eastAsia="Cambria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Upp</w:t>
            </w:r>
            <w:r w:rsidR="00F016D5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värmning</w:t>
            </w:r>
            <w:proofErr w:type="spellEnd"/>
            <w:r w:rsidR="00F016D5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</w:t>
            </w:r>
            <w:proofErr w:type="spellStart"/>
            <w:r w:rsidR="00F016D5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och</w:t>
            </w:r>
            <w:proofErr w:type="spellEnd"/>
            <w:r w:rsidR="00F016D5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</w:t>
            </w:r>
            <w:proofErr w:type="spellStart"/>
            <w:r w:rsidR="00F016D5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träningsbacke</w:t>
            </w:r>
            <w:proofErr w:type="spellEnd"/>
          </w:p>
        </w:tc>
        <w:tc>
          <w:tcPr>
            <w:tcW w:w="2268" w:type="dxa"/>
            <w:vAlign w:val="center"/>
          </w:tcPr>
          <w:p w14:paraId="686EC3FD" w14:textId="03186AA8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9E662D3" w14:textId="6995AB31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7019999A" w14:textId="77777777" w:rsidTr="005C358F">
        <w:trPr>
          <w:trHeight w:val="283"/>
        </w:trPr>
        <w:tc>
          <w:tcPr>
            <w:tcW w:w="4502" w:type="dxa"/>
            <w:gridSpan w:val="5"/>
            <w:vAlign w:val="center"/>
          </w:tcPr>
          <w:p w14:paraId="4491F5F9" w14:textId="3E51CD96" w:rsidR="00FB5998" w:rsidRPr="005A6A61" w:rsidRDefault="00F016D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Bansättare</w:t>
            </w:r>
            <w:proofErr w:type="spellEnd"/>
          </w:p>
        </w:tc>
        <w:tc>
          <w:tcPr>
            <w:tcW w:w="2268" w:type="dxa"/>
            <w:vAlign w:val="center"/>
          </w:tcPr>
          <w:p w14:paraId="2E962467" w14:textId="5AC0546B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0FF602E" w14:textId="2DD57030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6A036B21" w14:textId="77777777" w:rsidTr="005C358F">
        <w:trPr>
          <w:trHeight w:val="283"/>
        </w:trPr>
        <w:tc>
          <w:tcPr>
            <w:tcW w:w="4502" w:type="dxa"/>
            <w:gridSpan w:val="5"/>
            <w:vAlign w:val="center"/>
          </w:tcPr>
          <w:p w14:paraId="3D7B4EB2" w14:textId="601196B7" w:rsidR="00FB5998" w:rsidRPr="00A550CE" w:rsidRDefault="00F016D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Banchef</w:t>
            </w:r>
            <w:proofErr w:type="spellEnd"/>
          </w:p>
        </w:tc>
        <w:tc>
          <w:tcPr>
            <w:tcW w:w="2268" w:type="dxa"/>
            <w:vAlign w:val="center"/>
          </w:tcPr>
          <w:p w14:paraId="3E86E4BF" w14:textId="1F737F37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802444F" w14:textId="703D9ECD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C657D9" w:rsidRPr="002B021C" w14:paraId="7E31DB7E" w14:textId="77777777" w:rsidTr="005C358F">
        <w:trPr>
          <w:trHeight w:val="113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0127D822" w14:textId="77777777" w:rsidR="00C657D9" w:rsidRPr="005A6A61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9B506A" w14:textId="77777777" w:rsidR="00C657D9" w:rsidRPr="005A6A61" w:rsidRDefault="00C657D9" w:rsidP="00B31769">
            <w:pPr>
              <w:jc w:val="center"/>
              <w:rPr>
                <w:rFonts w:ascii="Arial" w:eastAsia="Cambria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14:paraId="1168D7F7" w14:textId="77777777" w:rsidR="00C657D9" w:rsidRPr="005A6A61" w:rsidRDefault="00C657D9" w:rsidP="00B31769">
            <w:pPr>
              <w:jc w:val="center"/>
              <w:rPr>
                <w:rFonts w:ascii="Arial" w:eastAsia="Cambria" w:hAnsi="Arial" w:cs="Arial"/>
                <w:sz w:val="6"/>
                <w:szCs w:val="6"/>
              </w:rPr>
            </w:pPr>
          </w:p>
        </w:tc>
      </w:tr>
      <w:tr w:rsidR="00C657D9" w:rsidRPr="002B021C" w14:paraId="7A3D2A22" w14:textId="77777777" w:rsidTr="005C358F">
        <w:trPr>
          <w:trHeight w:val="180"/>
        </w:trPr>
        <w:tc>
          <w:tcPr>
            <w:tcW w:w="4502" w:type="dxa"/>
            <w:gridSpan w:val="5"/>
            <w:vAlign w:val="center"/>
          </w:tcPr>
          <w:p w14:paraId="7921E53A" w14:textId="77777777" w:rsidR="00C657D9" w:rsidRPr="005A6A61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463D862" w14:textId="17866618" w:rsidR="00C657D9" w:rsidRPr="00C657D9" w:rsidRDefault="00C657D9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1st run</w:t>
            </w:r>
          </w:p>
        </w:tc>
        <w:tc>
          <w:tcPr>
            <w:tcW w:w="2552" w:type="dxa"/>
            <w:gridSpan w:val="2"/>
            <w:vAlign w:val="center"/>
          </w:tcPr>
          <w:p w14:paraId="2570FA40" w14:textId="4659F430" w:rsidR="00C657D9" w:rsidRPr="00C657D9" w:rsidRDefault="00C657D9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2nd run</w:t>
            </w:r>
          </w:p>
        </w:tc>
      </w:tr>
      <w:tr w:rsidR="004F4A43" w:rsidRPr="002B021C" w14:paraId="6AEE99DD" w14:textId="77777777" w:rsidTr="005C358F">
        <w:trPr>
          <w:trHeight w:val="283"/>
        </w:trPr>
        <w:tc>
          <w:tcPr>
            <w:tcW w:w="4502" w:type="dxa"/>
            <w:gridSpan w:val="5"/>
            <w:vAlign w:val="center"/>
          </w:tcPr>
          <w:p w14:paraId="22CAF8AC" w14:textId="7222BE30" w:rsidR="004F4A43" w:rsidRPr="00A550CE" w:rsidRDefault="00F016D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Besiktning</w:t>
            </w:r>
            <w:proofErr w:type="spellEnd"/>
          </w:p>
        </w:tc>
        <w:tc>
          <w:tcPr>
            <w:tcW w:w="2268" w:type="dxa"/>
            <w:vAlign w:val="center"/>
          </w:tcPr>
          <w:p w14:paraId="5FB2B0E7" w14:textId="0702159D" w:rsidR="004F4A43" w:rsidRPr="00C60D56" w:rsidRDefault="004F4A4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53986A0" w14:textId="25AE38D9" w:rsidR="004F4A43" w:rsidRPr="00C60D56" w:rsidRDefault="004F4A4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2B021C" w14:paraId="2AA67633" w14:textId="77777777" w:rsidTr="005C358F">
        <w:trPr>
          <w:trHeight w:val="283"/>
        </w:trPr>
        <w:tc>
          <w:tcPr>
            <w:tcW w:w="4502" w:type="dxa"/>
            <w:gridSpan w:val="5"/>
            <w:vAlign w:val="center"/>
          </w:tcPr>
          <w:p w14:paraId="62E8E21B" w14:textId="7C7769F6" w:rsidR="00FB5998" w:rsidRPr="00A550CE" w:rsidRDefault="00F016D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Insläpp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för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åkare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stänger</w:t>
            </w:r>
            <w:proofErr w:type="spellEnd"/>
          </w:p>
        </w:tc>
        <w:tc>
          <w:tcPr>
            <w:tcW w:w="2268" w:type="dxa"/>
            <w:vAlign w:val="center"/>
          </w:tcPr>
          <w:p w14:paraId="433001FE" w14:textId="7603D42A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B37117C" w14:textId="27C7B373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FB5998" w:rsidRPr="007F4954" w14:paraId="3FEA23B9" w14:textId="77777777" w:rsidTr="005C358F">
        <w:trPr>
          <w:trHeight w:val="283"/>
        </w:trPr>
        <w:tc>
          <w:tcPr>
            <w:tcW w:w="4502" w:type="dxa"/>
            <w:gridSpan w:val="5"/>
            <w:vAlign w:val="center"/>
          </w:tcPr>
          <w:p w14:paraId="2AEABD6B" w14:textId="2A321318" w:rsidR="00FB5998" w:rsidRPr="00A550CE" w:rsidRDefault="00F016D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Insläpp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för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alla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stänger</w:t>
            </w:r>
            <w:proofErr w:type="spellEnd"/>
          </w:p>
        </w:tc>
        <w:tc>
          <w:tcPr>
            <w:tcW w:w="2268" w:type="dxa"/>
            <w:vAlign w:val="center"/>
          </w:tcPr>
          <w:p w14:paraId="524568FF" w14:textId="76B4147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A718439" w14:textId="24002CA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FB5998" w:rsidRPr="007F4954" w14:paraId="21297763" w14:textId="77777777" w:rsidTr="005C358F">
        <w:trPr>
          <w:trHeight w:val="283"/>
        </w:trPr>
        <w:tc>
          <w:tcPr>
            <w:tcW w:w="4502" w:type="dxa"/>
            <w:gridSpan w:val="5"/>
            <w:vAlign w:val="center"/>
          </w:tcPr>
          <w:p w14:paraId="14693FB5" w14:textId="644894D8" w:rsidR="00FB5998" w:rsidRPr="00A550CE" w:rsidRDefault="00F016D5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Tränare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på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plats</w:t>
            </w:r>
            <w:proofErr w:type="spellEnd"/>
          </w:p>
        </w:tc>
        <w:tc>
          <w:tcPr>
            <w:tcW w:w="2268" w:type="dxa"/>
            <w:vAlign w:val="center"/>
          </w:tcPr>
          <w:p w14:paraId="260DF68B" w14:textId="75812949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4BDD1E1" w14:textId="35BCB43E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54533AC4" w14:textId="77777777" w:rsidTr="005C358F">
        <w:trPr>
          <w:trHeight w:val="283"/>
        </w:trPr>
        <w:tc>
          <w:tcPr>
            <w:tcW w:w="2092" w:type="dxa"/>
            <w:vAlign w:val="center"/>
          </w:tcPr>
          <w:p w14:paraId="33E4C016" w14:textId="676F8038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</w:t>
            </w:r>
            <w:r w:rsidR="00F016D5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öråkare</w:t>
            </w:r>
            <w:proofErr w:type="spellEnd"/>
          </w:p>
        </w:tc>
        <w:tc>
          <w:tcPr>
            <w:tcW w:w="1284" w:type="dxa"/>
            <w:gridSpan w:val="3"/>
            <w:vAlign w:val="center"/>
          </w:tcPr>
          <w:p w14:paraId="74BBA3A7" w14:textId="4C96DA51" w:rsidR="0041262E" w:rsidRPr="00A550CE" w:rsidRDefault="00F016D5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Antal</w:t>
            </w:r>
          </w:p>
          <w:p w14:paraId="4D9D0267" w14:textId="1AFA0062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1126" w:type="dxa"/>
            <w:vAlign w:val="center"/>
          </w:tcPr>
          <w:p w14:paraId="651CCD55" w14:textId="43E52736" w:rsidR="0041262E" w:rsidRPr="00A550CE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</w:t>
            </w:r>
            <w:r w:rsidR="00F016D5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ervall</w:t>
            </w:r>
          </w:p>
          <w:p w14:paraId="771DCB2C" w14:textId="6FE7B51F" w:rsidR="0041262E" w:rsidRPr="0085064C" w:rsidRDefault="0041262E" w:rsidP="00C60D56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vAlign w:val="center"/>
          </w:tcPr>
          <w:p w14:paraId="5671DC79" w14:textId="3306C487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D085936" w14:textId="07212544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70C6A9A7" w14:textId="77777777" w:rsidTr="005C358F">
        <w:trPr>
          <w:trHeight w:val="283"/>
        </w:trPr>
        <w:tc>
          <w:tcPr>
            <w:tcW w:w="4502" w:type="dxa"/>
            <w:gridSpan w:val="5"/>
            <w:tcBorders>
              <w:bottom w:val="single" w:sz="4" w:space="0" w:color="auto"/>
            </w:tcBorders>
            <w:vAlign w:val="center"/>
          </w:tcPr>
          <w:p w14:paraId="18025C5A" w14:textId="793C158B" w:rsidR="0041262E" w:rsidRPr="00A550CE" w:rsidRDefault="00F016D5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Första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åkare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startar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BAE78B0" w14:textId="050F31D3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b/>
                <w:szCs w:val="24"/>
                <w:lang w:val="fr-CH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6C72442" w14:textId="1D9F5867" w:rsidR="0041262E" w:rsidRPr="00C60D56" w:rsidRDefault="0041262E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41262E" w:rsidRPr="00CE4587" w14:paraId="758E44AF" w14:textId="77777777" w:rsidTr="005C358F">
        <w:trPr>
          <w:trHeight w:val="113"/>
        </w:trPr>
        <w:tc>
          <w:tcPr>
            <w:tcW w:w="93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41262E" w:rsidRPr="00A550CE" w:rsidRDefault="0041262E" w:rsidP="00B31769">
            <w:pPr>
              <w:jc w:val="center"/>
              <w:rPr>
                <w:rFonts w:ascii="Arial" w:eastAsia="Arial Unicode MS" w:hAnsi="Arial" w:cs="Arial"/>
                <w:b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C60D56" w:rsidRPr="00C60D56" w14:paraId="677A9753" w14:textId="77777777" w:rsidTr="005C358F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21CE0B28" w14:textId="59418AA1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proofErr w:type="spellStart"/>
            <w:r w:rsidR="00E65C7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</w:t>
            </w:r>
            <w:r w:rsidR="00E65C70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nte</w:t>
            </w:r>
            <w:r w:rsidR="00F016D5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rvall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A122CCA" w14:textId="07AAB3F2" w:rsidR="0041262E" w:rsidRPr="00C60D56" w:rsidRDefault="0041262E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14:paraId="317B6FBE" w14:textId="271C6711" w:rsidR="0041262E" w:rsidRPr="00C60D56" w:rsidRDefault="0041262E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05FA8921" w14:textId="77777777" w:rsidTr="005C358F">
        <w:trPr>
          <w:trHeight w:val="283"/>
        </w:trPr>
        <w:tc>
          <w:tcPr>
            <w:tcW w:w="4502" w:type="dxa"/>
            <w:gridSpan w:val="5"/>
            <w:vAlign w:val="center"/>
          </w:tcPr>
          <w:p w14:paraId="42723538" w14:textId="7161CD88" w:rsidR="00E32C55" w:rsidRDefault="00F016D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Mellantider</w:t>
            </w:r>
            <w:proofErr w:type="spellEnd"/>
          </w:p>
        </w:tc>
        <w:tc>
          <w:tcPr>
            <w:tcW w:w="2268" w:type="dxa"/>
            <w:vAlign w:val="center"/>
          </w:tcPr>
          <w:p w14:paraId="32708939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24D2E6B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51C4F1D4" w14:textId="77777777" w:rsidTr="005C358F">
        <w:trPr>
          <w:trHeight w:val="283"/>
        </w:trPr>
        <w:tc>
          <w:tcPr>
            <w:tcW w:w="4502" w:type="dxa"/>
            <w:gridSpan w:val="5"/>
            <w:vAlign w:val="center"/>
          </w:tcPr>
          <w:p w14:paraId="6DDFB504" w14:textId="30AD43C7" w:rsidR="00E32C55" w:rsidRDefault="00FC12ED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Officiell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anslagstavla</w:t>
            </w:r>
            <w:proofErr w:type="spellEnd"/>
          </w:p>
        </w:tc>
        <w:tc>
          <w:tcPr>
            <w:tcW w:w="2268" w:type="dxa"/>
            <w:vAlign w:val="center"/>
          </w:tcPr>
          <w:p w14:paraId="3A304AC5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9B14C31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7B3434" w:rsidRPr="00A46725" w14:paraId="04460B8D" w14:textId="77777777" w:rsidTr="005C358F">
        <w:trPr>
          <w:trHeight w:val="283"/>
        </w:trPr>
        <w:tc>
          <w:tcPr>
            <w:tcW w:w="4502" w:type="dxa"/>
            <w:gridSpan w:val="5"/>
            <w:vAlign w:val="center"/>
          </w:tcPr>
          <w:p w14:paraId="378E5546" w14:textId="4875BC70" w:rsidR="007B3434" w:rsidRPr="00A550CE" w:rsidRDefault="00F016D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Preparering</w:t>
            </w:r>
            <w:r w:rsidR="005C358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spauser</w:t>
            </w:r>
            <w:proofErr w:type="spellEnd"/>
          </w:p>
        </w:tc>
        <w:tc>
          <w:tcPr>
            <w:tcW w:w="2268" w:type="dxa"/>
            <w:vAlign w:val="center"/>
          </w:tcPr>
          <w:p w14:paraId="0DA65F94" w14:textId="6670E201" w:rsidR="007B3434" w:rsidRPr="00C60D56" w:rsidRDefault="007B3434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A6A1F77" w14:textId="5A861F70" w:rsidR="007B3434" w:rsidRPr="00C60D56" w:rsidRDefault="007B3434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41262E" w:rsidRPr="00A46725" w14:paraId="08D26BDB" w14:textId="77777777" w:rsidTr="005C358F">
        <w:trPr>
          <w:trHeight w:val="113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14:paraId="06B27F83" w14:textId="77777777" w:rsidR="0041262E" w:rsidRPr="00900D23" w:rsidRDefault="0041262E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1B5717" w:rsidRPr="00A46725" w14:paraId="123B9ABC" w14:textId="77777777" w:rsidTr="005C358F">
        <w:trPr>
          <w:trHeight w:val="283"/>
        </w:trPr>
        <w:tc>
          <w:tcPr>
            <w:tcW w:w="2434" w:type="dxa"/>
            <w:gridSpan w:val="2"/>
            <w:vAlign w:val="center"/>
          </w:tcPr>
          <w:p w14:paraId="3C838004" w14:textId="77777777" w:rsidR="001B5717" w:rsidRPr="00900D23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14:paraId="7CA0C205" w14:textId="2BEAE220" w:rsidR="001B5717" w:rsidRPr="00900D23" w:rsidRDefault="005C358F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Åkare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3E40300E" w14:textId="19BFBEB9" w:rsidR="001B5717" w:rsidRPr="00B31769" w:rsidRDefault="005C358F" w:rsidP="00B31769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268" w:type="dxa"/>
            <w:vAlign w:val="center"/>
          </w:tcPr>
          <w:p w14:paraId="3F8054B0" w14:textId="6EF51C7C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</w:t>
            </w:r>
            <w:r w:rsidR="005C358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lats</w:t>
            </w:r>
          </w:p>
        </w:tc>
        <w:tc>
          <w:tcPr>
            <w:tcW w:w="2552" w:type="dxa"/>
            <w:gridSpan w:val="2"/>
            <w:vAlign w:val="center"/>
          </w:tcPr>
          <w:p w14:paraId="393DC858" w14:textId="7AB839EC" w:rsidR="001B5717" w:rsidRPr="00C60D56" w:rsidRDefault="005C358F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Tid</w:t>
            </w:r>
            <w:proofErr w:type="spellEnd"/>
          </w:p>
        </w:tc>
      </w:tr>
      <w:tr w:rsidR="001B5717" w:rsidRPr="00A46725" w14:paraId="1020CEBF" w14:textId="77777777" w:rsidTr="005C358F">
        <w:trPr>
          <w:trHeight w:val="283"/>
        </w:trPr>
        <w:tc>
          <w:tcPr>
            <w:tcW w:w="2434" w:type="dxa"/>
            <w:gridSpan w:val="2"/>
            <w:vAlign w:val="center"/>
          </w:tcPr>
          <w:p w14:paraId="6E21C0DB" w14:textId="2AB2D19E" w:rsidR="001B5717" w:rsidRPr="00A550CE" w:rsidRDefault="005C358F" w:rsidP="005A6A6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Prisutdelning</w:t>
            </w:r>
            <w:proofErr w:type="spellEnd"/>
          </w:p>
        </w:tc>
        <w:tc>
          <w:tcPr>
            <w:tcW w:w="934" w:type="dxa"/>
            <w:vAlign w:val="center"/>
          </w:tcPr>
          <w:p w14:paraId="41D72D9D" w14:textId="5EFB6A16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B42AA95" w14:textId="32A6EB18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vAlign w:val="center"/>
          </w:tcPr>
          <w:p w14:paraId="1796C2A4" w14:textId="37390540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65CB007" w14:textId="55403372" w:rsidR="001B5717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Start</w:t>
            </w:r>
          </w:p>
          <w:p w14:paraId="131FB5B4" w14:textId="6EE2FFC0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74970020" w14:textId="77777777" w:rsidR="00D95FF6" w:rsidRPr="00B31769" w:rsidRDefault="00D95FF6" w:rsidP="00D95FF6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Show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up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time</w:t>
            </w:r>
          </w:p>
          <w:p w14:paraId="0DB5BD03" w14:textId="6C4E3DD8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41262E" w:rsidRPr="0086194A" w14:paraId="2D40DAFF" w14:textId="77777777" w:rsidTr="005C358F">
        <w:trPr>
          <w:trHeight w:val="113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14:paraId="7B34A23C" w14:textId="77777777" w:rsidR="0041262E" w:rsidRPr="00A550CE" w:rsidRDefault="0041262E" w:rsidP="00B31769">
            <w:pPr>
              <w:jc w:val="center"/>
              <w:rPr>
                <w:rFonts w:ascii="Arial" w:eastAsia="Arial Unicode MS" w:hAnsi="Arial" w:cs="Arial"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B31769" w:rsidRPr="0086194A" w14:paraId="0857DA06" w14:textId="77777777" w:rsidTr="005C358F">
        <w:trPr>
          <w:trHeight w:val="283"/>
        </w:trPr>
        <w:tc>
          <w:tcPr>
            <w:tcW w:w="3368" w:type="dxa"/>
            <w:gridSpan w:val="3"/>
            <w:vAlign w:val="center"/>
          </w:tcPr>
          <w:p w14:paraId="2282BCC5" w14:textId="09EEB15D" w:rsidR="00B31769" w:rsidRPr="00A550CE" w:rsidRDefault="005C358F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Nästa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lagledarmöte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55A820C5" w14:textId="041E397B" w:rsidR="00B31769" w:rsidRPr="008908BD" w:rsidRDefault="00B31769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FE05ED" w14:textId="5F2349F2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5361F35" w14:textId="5918F3E5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1B5717" w:rsidRPr="0086194A" w14:paraId="4511CE04" w14:textId="77777777" w:rsidTr="005C358F">
        <w:trPr>
          <w:trHeight w:val="283"/>
        </w:trPr>
        <w:tc>
          <w:tcPr>
            <w:tcW w:w="3368" w:type="dxa"/>
            <w:gridSpan w:val="3"/>
            <w:vAlign w:val="center"/>
          </w:tcPr>
          <w:p w14:paraId="0411D9DC" w14:textId="2924DC0E" w:rsidR="001B5717" w:rsidRDefault="005C358F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Nästa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bansättare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3BDF8678" w14:textId="77777777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9367041" w14:textId="77777777" w:rsidR="001B5717" w:rsidRPr="008908BD" w:rsidRDefault="001B5717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87D2C1B" w14:textId="77777777" w:rsidR="001B5717" w:rsidRPr="008908BD" w:rsidRDefault="001B5717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41262E" w:rsidRPr="00A46725" w14:paraId="41BCBC7E" w14:textId="77777777" w:rsidTr="005C358F">
        <w:trPr>
          <w:trHeight w:val="113"/>
        </w:trPr>
        <w:tc>
          <w:tcPr>
            <w:tcW w:w="9322" w:type="dxa"/>
            <w:gridSpan w:val="8"/>
            <w:shd w:val="clear" w:color="auto" w:fill="D9D9D9" w:themeFill="background1" w:themeFillShade="D9"/>
            <w:vAlign w:val="center"/>
          </w:tcPr>
          <w:p w14:paraId="4BA63143" w14:textId="77777777" w:rsidR="0041262E" w:rsidRPr="00A550CE" w:rsidRDefault="0041262E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41262E" w:rsidRPr="00A46725" w14:paraId="14BEE8DC" w14:textId="77777777" w:rsidTr="005C358F">
        <w:trPr>
          <w:trHeight w:val="283"/>
        </w:trPr>
        <w:tc>
          <w:tcPr>
            <w:tcW w:w="9322" w:type="dxa"/>
            <w:gridSpan w:val="8"/>
            <w:vAlign w:val="center"/>
          </w:tcPr>
          <w:p w14:paraId="0C00B32E" w14:textId="5F35FC2F" w:rsidR="00B31769" w:rsidRPr="005219FB" w:rsidRDefault="005C358F" w:rsidP="00BD4638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Övrig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 information</w:t>
            </w:r>
          </w:p>
          <w:p w14:paraId="6237E0FB" w14:textId="7E3629A4" w:rsidR="00B31769" w:rsidRPr="00A550CE" w:rsidRDefault="00B31769" w:rsidP="00BD4638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C26391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C26391" w:rsidSect="00B31769">
      <w:headerReference w:type="default" r:id="rId8"/>
      <w:footerReference w:type="default" r:id="rId9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B25D" w14:textId="77777777" w:rsidR="000F14E1" w:rsidRDefault="000F14E1">
      <w:r>
        <w:separator/>
      </w:r>
    </w:p>
  </w:endnote>
  <w:endnote w:type="continuationSeparator" w:id="0">
    <w:p w14:paraId="0CE58FA4" w14:textId="77777777" w:rsidR="000F14E1" w:rsidRDefault="000F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0905" w14:textId="110716BA" w:rsidR="00F050F2" w:rsidRDefault="00BD1AE3" w:rsidP="00394D27">
    <w:pPr>
      <w:pStyle w:val="Sidfot"/>
      <w:tabs>
        <w:tab w:val="clear" w:pos="4320"/>
        <w:tab w:val="clear" w:pos="8640"/>
        <w:tab w:val="left" w:pos="4813"/>
      </w:tabs>
      <w:ind w:left="-15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FFA2E1" wp14:editId="021CC306">
          <wp:simplePos x="0" y="0"/>
          <wp:positionH relativeFrom="column">
            <wp:posOffset>684530</wp:posOffset>
          </wp:positionH>
          <wp:positionV relativeFrom="paragraph">
            <wp:posOffset>-391160</wp:posOffset>
          </wp:positionV>
          <wp:extent cx="4210050" cy="743162"/>
          <wp:effectExtent l="0" t="0" r="0" b="0"/>
          <wp:wrapNone/>
          <wp:docPr id="1659135767" name="Bildobjekt 1" descr="En bild som visar Teckensnitt, tex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135767" name="Bildobjekt 1" descr="En bild som visar Teckensnitt, text, logotyp, Grafik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0050" cy="743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7DA1" w14:textId="77777777" w:rsidR="000F14E1" w:rsidRDefault="000F14E1">
      <w:r>
        <w:separator/>
      </w:r>
    </w:p>
  </w:footnote>
  <w:footnote w:type="continuationSeparator" w:id="0">
    <w:p w14:paraId="6B4E6FBD" w14:textId="77777777" w:rsidR="000F14E1" w:rsidRDefault="000F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29BF" w14:textId="2D16D2CB" w:rsidR="00F050F2" w:rsidRDefault="00020402" w:rsidP="00394D27">
    <w:pPr>
      <w:pStyle w:val="Sidhuvud"/>
      <w:ind w:left="-15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A18CD0" wp14:editId="6F695B09">
          <wp:simplePos x="0" y="0"/>
          <wp:positionH relativeFrom="column">
            <wp:posOffset>-391795</wp:posOffset>
          </wp:positionH>
          <wp:positionV relativeFrom="paragraph">
            <wp:posOffset>62865</wp:posOffset>
          </wp:positionV>
          <wp:extent cx="914400" cy="914400"/>
          <wp:effectExtent l="0" t="0" r="0" b="0"/>
          <wp:wrapNone/>
          <wp:docPr id="1597095766" name="Bildobjekt 3" descr="En bild som visar symbol, Grafik, Teckensnitt, cirke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095766" name="Bildobjekt 3" descr="En bild som visar symbol, Grafik, Teckensnitt, cirkel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F9869E2" wp14:editId="5FDF3BEB">
          <wp:simplePos x="0" y="0"/>
          <wp:positionH relativeFrom="column">
            <wp:posOffset>5351780</wp:posOffset>
          </wp:positionH>
          <wp:positionV relativeFrom="paragraph">
            <wp:posOffset>19685</wp:posOffset>
          </wp:positionV>
          <wp:extent cx="581025" cy="957580"/>
          <wp:effectExtent l="0" t="0" r="9525" b="0"/>
          <wp:wrapThrough wrapText="bothSides">
            <wp:wrapPolygon edited="0">
              <wp:start x="0" y="0"/>
              <wp:lineTo x="0" y="21056"/>
              <wp:lineTo x="21246" y="21056"/>
              <wp:lineTo x="21246" y="0"/>
              <wp:lineTo x="0" y="0"/>
            </wp:wrapPolygon>
          </wp:wrapThrough>
          <wp:docPr id="1442321715" name="Bildobjekt 2" descr="En bild som visar text, affisch, Grafik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321715" name="Bildobjekt 2" descr="En bild som visar text, affisch, Grafik, grafisk design&#10;&#10;Automatiskt genererad beskrivni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1025" cy="957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9447934">
    <w:abstractNumId w:val="10"/>
  </w:num>
  <w:num w:numId="2" w16cid:durableId="1266116782">
    <w:abstractNumId w:val="8"/>
  </w:num>
  <w:num w:numId="3" w16cid:durableId="1780560617">
    <w:abstractNumId w:val="7"/>
  </w:num>
  <w:num w:numId="4" w16cid:durableId="1093210307">
    <w:abstractNumId w:val="6"/>
  </w:num>
  <w:num w:numId="5" w16cid:durableId="1984578777">
    <w:abstractNumId w:val="5"/>
  </w:num>
  <w:num w:numId="6" w16cid:durableId="980500134">
    <w:abstractNumId w:val="9"/>
  </w:num>
  <w:num w:numId="7" w16cid:durableId="1457797213">
    <w:abstractNumId w:val="4"/>
  </w:num>
  <w:num w:numId="8" w16cid:durableId="1145588744">
    <w:abstractNumId w:val="3"/>
  </w:num>
  <w:num w:numId="9" w16cid:durableId="1654724617">
    <w:abstractNumId w:val="2"/>
  </w:num>
  <w:num w:numId="10" w16cid:durableId="1033073955">
    <w:abstractNumId w:val="1"/>
  </w:num>
  <w:num w:numId="11" w16cid:durableId="716126252">
    <w:abstractNumId w:val="0"/>
  </w:num>
  <w:num w:numId="12" w16cid:durableId="15789740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7070122">
    <w:abstractNumId w:val="14"/>
  </w:num>
  <w:num w:numId="14" w16cid:durableId="1612514918">
    <w:abstractNumId w:val="13"/>
  </w:num>
  <w:num w:numId="15" w16cid:durableId="1565408896">
    <w:abstractNumId w:val="12"/>
  </w:num>
  <w:num w:numId="16" w16cid:durableId="1104226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E52"/>
    <w:rsid w:val="00000DAE"/>
    <w:rsid w:val="000136BB"/>
    <w:rsid w:val="00020402"/>
    <w:rsid w:val="0002545F"/>
    <w:rsid w:val="00026632"/>
    <w:rsid w:val="0004202F"/>
    <w:rsid w:val="00046A9A"/>
    <w:rsid w:val="0004727D"/>
    <w:rsid w:val="000514F9"/>
    <w:rsid w:val="000934DE"/>
    <w:rsid w:val="000A0ADE"/>
    <w:rsid w:val="000A3C07"/>
    <w:rsid w:val="000B1E79"/>
    <w:rsid w:val="000B34C0"/>
    <w:rsid w:val="000B56CE"/>
    <w:rsid w:val="000B74EB"/>
    <w:rsid w:val="000C4CAC"/>
    <w:rsid w:val="000C684C"/>
    <w:rsid w:val="000D4C49"/>
    <w:rsid w:val="000D621C"/>
    <w:rsid w:val="000E65F6"/>
    <w:rsid w:val="000F14E1"/>
    <w:rsid w:val="0014046B"/>
    <w:rsid w:val="00142660"/>
    <w:rsid w:val="00167346"/>
    <w:rsid w:val="001711AC"/>
    <w:rsid w:val="00173E49"/>
    <w:rsid w:val="001B5717"/>
    <w:rsid w:val="001F343C"/>
    <w:rsid w:val="00223D7D"/>
    <w:rsid w:val="00230490"/>
    <w:rsid w:val="00241D99"/>
    <w:rsid w:val="0024569A"/>
    <w:rsid w:val="002536BD"/>
    <w:rsid w:val="00264B02"/>
    <w:rsid w:val="0028027C"/>
    <w:rsid w:val="002B021C"/>
    <w:rsid w:val="002B4148"/>
    <w:rsid w:val="002D4123"/>
    <w:rsid w:val="002E14D7"/>
    <w:rsid w:val="002F3503"/>
    <w:rsid w:val="002F3F2C"/>
    <w:rsid w:val="0030351A"/>
    <w:rsid w:val="003275A3"/>
    <w:rsid w:val="003402B9"/>
    <w:rsid w:val="00343DAA"/>
    <w:rsid w:val="0036123F"/>
    <w:rsid w:val="00364996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E7132"/>
    <w:rsid w:val="00402344"/>
    <w:rsid w:val="00402E52"/>
    <w:rsid w:val="00405741"/>
    <w:rsid w:val="00405B68"/>
    <w:rsid w:val="00410A3B"/>
    <w:rsid w:val="0041262E"/>
    <w:rsid w:val="00413C14"/>
    <w:rsid w:val="00417357"/>
    <w:rsid w:val="004213EC"/>
    <w:rsid w:val="004225E8"/>
    <w:rsid w:val="0042421E"/>
    <w:rsid w:val="004433FF"/>
    <w:rsid w:val="00460BD7"/>
    <w:rsid w:val="00461615"/>
    <w:rsid w:val="00473144"/>
    <w:rsid w:val="00486FC7"/>
    <w:rsid w:val="004950C4"/>
    <w:rsid w:val="00495A12"/>
    <w:rsid w:val="00495C3E"/>
    <w:rsid w:val="004A69BC"/>
    <w:rsid w:val="004B325E"/>
    <w:rsid w:val="004B4378"/>
    <w:rsid w:val="004C58F7"/>
    <w:rsid w:val="004C5C14"/>
    <w:rsid w:val="004E1701"/>
    <w:rsid w:val="004F43EC"/>
    <w:rsid w:val="004F4A43"/>
    <w:rsid w:val="00511D40"/>
    <w:rsid w:val="00514342"/>
    <w:rsid w:val="005219FB"/>
    <w:rsid w:val="00535D52"/>
    <w:rsid w:val="005421CC"/>
    <w:rsid w:val="00555ACE"/>
    <w:rsid w:val="00565F39"/>
    <w:rsid w:val="0058499A"/>
    <w:rsid w:val="00597230"/>
    <w:rsid w:val="005A291E"/>
    <w:rsid w:val="005A439E"/>
    <w:rsid w:val="005A6A61"/>
    <w:rsid w:val="005C358F"/>
    <w:rsid w:val="005D6731"/>
    <w:rsid w:val="005F4138"/>
    <w:rsid w:val="0061026B"/>
    <w:rsid w:val="00617FD3"/>
    <w:rsid w:val="00621D66"/>
    <w:rsid w:val="00632439"/>
    <w:rsid w:val="0063584B"/>
    <w:rsid w:val="00636D2B"/>
    <w:rsid w:val="006649B0"/>
    <w:rsid w:val="00675907"/>
    <w:rsid w:val="006854A3"/>
    <w:rsid w:val="0069598D"/>
    <w:rsid w:val="00696103"/>
    <w:rsid w:val="006B5F74"/>
    <w:rsid w:val="006B65E9"/>
    <w:rsid w:val="006C0E27"/>
    <w:rsid w:val="006D1729"/>
    <w:rsid w:val="006F5EC8"/>
    <w:rsid w:val="00713241"/>
    <w:rsid w:val="0071469C"/>
    <w:rsid w:val="00744F1D"/>
    <w:rsid w:val="00760045"/>
    <w:rsid w:val="00797669"/>
    <w:rsid w:val="007A0E0B"/>
    <w:rsid w:val="007A3301"/>
    <w:rsid w:val="007B32ED"/>
    <w:rsid w:val="007B3434"/>
    <w:rsid w:val="007B6327"/>
    <w:rsid w:val="007D58F8"/>
    <w:rsid w:val="007D77A6"/>
    <w:rsid w:val="007E535A"/>
    <w:rsid w:val="007E7DBD"/>
    <w:rsid w:val="007F1023"/>
    <w:rsid w:val="007F4954"/>
    <w:rsid w:val="007F59D1"/>
    <w:rsid w:val="00800A59"/>
    <w:rsid w:val="00813391"/>
    <w:rsid w:val="008166AD"/>
    <w:rsid w:val="008328FB"/>
    <w:rsid w:val="00835E60"/>
    <w:rsid w:val="0083733E"/>
    <w:rsid w:val="0085064C"/>
    <w:rsid w:val="0086194A"/>
    <w:rsid w:val="00861AB4"/>
    <w:rsid w:val="00871352"/>
    <w:rsid w:val="00874BD2"/>
    <w:rsid w:val="00890885"/>
    <w:rsid w:val="008908BD"/>
    <w:rsid w:val="00890E1F"/>
    <w:rsid w:val="00891E1D"/>
    <w:rsid w:val="008A036C"/>
    <w:rsid w:val="008A4306"/>
    <w:rsid w:val="008A7C51"/>
    <w:rsid w:val="008B3F8F"/>
    <w:rsid w:val="008B6E7A"/>
    <w:rsid w:val="008D52BB"/>
    <w:rsid w:val="00900D23"/>
    <w:rsid w:val="00907167"/>
    <w:rsid w:val="00907AA9"/>
    <w:rsid w:val="00910AA0"/>
    <w:rsid w:val="009134F3"/>
    <w:rsid w:val="009208C5"/>
    <w:rsid w:val="00922014"/>
    <w:rsid w:val="00925543"/>
    <w:rsid w:val="009412D6"/>
    <w:rsid w:val="00960ABE"/>
    <w:rsid w:val="009625F6"/>
    <w:rsid w:val="0097329B"/>
    <w:rsid w:val="0097365B"/>
    <w:rsid w:val="00975A31"/>
    <w:rsid w:val="00981B22"/>
    <w:rsid w:val="0098410E"/>
    <w:rsid w:val="00991881"/>
    <w:rsid w:val="009D11F9"/>
    <w:rsid w:val="009E430A"/>
    <w:rsid w:val="009E4501"/>
    <w:rsid w:val="00A10E43"/>
    <w:rsid w:val="00A22A57"/>
    <w:rsid w:val="00A232DC"/>
    <w:rsid w:val="00A46725"/>
    <w:rsid w:val="00A54FAF"/>
    <w:rsid w:val="00A550CE"/>
    <w:rsid w:val="00A601FA"/>
    <w:rsid w:val="00A71220"/>
    <w:rsid w:val="00A722E7"/>
    <w:rsid w:val="00A9197D"/>
    <w:rsid w:val="00AA2A6F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F7807"/>
    <w:rsid w:val="00B0053A"/>
    <w:rsid w:val="00B040A9"/>
    <w:rsid w:val="00B112BC"/>
    <w:rsid w:val="00B17401"/>
    <w:rsid w:val="00B218A3"/>
    <w:rsid w:val="00B22FFD"/>
    <w:rsid w:val="00B31769"/>
    <w:rsid w:val="00B46AF2"/>
    <w:rsid w:val="00B61FBB"/>
    <w:rsid w:val="00BC1508"/>
    <w:rsid w:val="00BC2D80"/>
    <w:rsid w:val="00BD0848"/>
    <w:rsid w:val="00BD1AE3"/>
    <w:rsid w:val="00BD4638"/>
    <w:rsid w:val="00BE5076"/>
    <w:rsid w:val="00BE6FA8"/>
    <w:rsid w:val="00BF1B1E"/>
    <w:rsid w:val="00C0532A"/>
    <w:rsid w:val="00C26391"/>
    <w:rsid w:val="00C320B2"/>
    <w:rsid w:val="00C32D34"/>
    <w:rsid w:val="00C42F6A"/>
    <w:rsid w:val="00C551A1"/>
    <w:rsid w:val="00C60D56"/>
    <w:rsid w:val="00C657D9"/>
    <w:rsid w:val="00C74179"/>
    <w:rsid w:val="00C75CE6"/>
    <w:rsid w:val="00C913D9"/>
    <w:rsid w:val="00C923D8"/>
    <w:rsid w:val="00CB7745"/>
    <w:rsid w:val="00CD7962"/>
    <w:rsid w:val="00CE4587"/>
    <w:rsid w:val="00CE52D5"/>
    <w:rsid w:val="00CF0454"/>
    <w:rsid w:val="00D051D6"/>
    <w:rsid w:val="00D1116E"/>
    <w:rsid w:val="00D22B02"/>
    <w:rsid w:val="00D314A1"/>
    <w:rsid w:val="00D37E4C"/>
    <w:rsid w:val="00D50756"/>
    <w:rsid w:val="00D555E4"/>
    <w:rsid w:val="00D71BCA"/>
    <w:rsid w:val="00D82B35"/>
    <w:rsid w:val="00D95FF6"/>
    <w:rsid w:val="00DA055F"/>
    <w:rsid w:val="00DA51E7"/>
    <w:rsid w:val="00DA549F"/>
    <w:rsid w:val="00DA76FF"/>
    <w:rsid w:val="00DB5852"/>
    <w:rsid w:val="00DC7E78"/>
    <w:rsid w:val="00DD1003"/>
    <w:rsid w:val="00DE20D2"/>
    <w:rsid w:val="00DE255F"/>
    <w:rsid w:val="00E07BF9"/>
    <w:rsid w:val="00E143A5"/>
    <w:rsid w:val="00E1765E"/>
    <w:rsid w:val="00E246BB"/>
    <w:rsid w:val="00E30B41"/>
    <w:rsid w:val="00E32C55"/>
    <w:rsid w:val="00E36E3E"/>
    <w:rsid w:val="00E36FC7"/>
    <w:rsid w:val="00E4742F"/>
    <w:rsid w:val="00E6514E"/>
    <w:rsid w:val="00E65C70"/>
    <w:rsid w:val="00E727CC"/>
    <w:rsid w:val="00E84EA3"/>
    <w:rsid w:val="00EA0DA0"/>
    <w:rsid w:val="00EA743D"/>
    <w:rsid w:val="00EB6F7F"/>
    <w:rsid w:val="00EE6E39"/>
    <w:rsid w:val="00EF07E8"/>
    <w:rsid w:val="00EF6469"/>
    <w:rsid w:val="00EF6B0B"/>
    <w:rsid w:val="00F016D5"/>
    <w:rsid w:val="00F01774"/>
    <w:rsid w:val="00F050F2"/>
    <w:rsid w:val="00F160AE"/>
    <w:rsid w:val="00F3046B"/>
    <w:rsid w:val="00F32046"/>
    <w:rsid w:val="00F32261"/>
    <w:rsid w:val="00F32595"/>
    <w:rsid w:val="00F52333"/>
    <w:rsid w:val="00F63E9A"/>
    <w:rsid w:val="00F6634D"/>
    <w:rsid w:val="00FA2E7B"/>
    <w:rsid w:val="00FA74B9"/>
    <w:rsid w:val="00FB5998"/>
    <w:rsid w:val="00FC12ED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552F5C2"/>
  <w15:docId w15:val="{BC232750-51DF-4B82-AB91-C9846ECB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Rubrik1">
    <w:name w:val="heading 1"/>
    <w:basedOn w:val="Normal"/>
    <w:next w:val="Normal"/>
    <w:link w:val="Rubrik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Rubrik2">
    <w:name w:val="heading 2"/>
    <w:basedOn w:val="Normal"/>
    <w:next w:val="Normal"/>
    <w:link w:val="Rubrik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6">
    <w:name w:val="heading 6"/>
    <w:basedOn w:val="Normal"/>
    <w:next w:val="Normal"/>
    <w:link w:val="Rubrik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14E8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rsid w:val="00214E8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Rubrik1Char">
    <w:name w:val="Rubrik 1 Char"/>
    <w:basedOn w:val="Standardstycketeckensnitt"/>
    <w:link w:val="Rubrik1"/>
    <w:rsid w:val="00417357"/>
    <w:rPr>
      <w:b/>
      <w:sz w:val="28"/>
    </w:rPr>
  </w:style>
  <w:style w:type="character" w:styleId="Hyperlnk">
    <w:name w:val="Hyperlink"/>
    <w:basedOn w:val="Standardstycketeckensnitt"/>
    <w:uiPriority w:val="99"/>
    <w:unhideWhenUsed/>
    <w:rsid w:val="00417357"/>
    <w:rPr>
      <w:color w:val="0000FF"/>
      <w:u w:val="single"/>
    </w:rPr>
  </w:style>
  <w:style w:type="paragraph" w:styleId="Brdtext">
    <w:name w:val="Body Text"/>
    <w:basedOn w:val="Normal"/>
    <w:link w:val="Brd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rdtextChar">
    <w:name w:val="Brödtext Char"/>
    <w:basedOn w:val="Standardstycketeckensnitt"/>
    <w:link w:val="Brdtext"/>
    <w:rsid w:val="00417357"/>
    <w:rPr>
      <w:rFonts w:ascii="Arial" w:hAnsi="Arial"/>
      <w:sz w:val="24"/>
      <w:lang w:val="en-US"/>
    </w:rPr>
  </w:style>
  <w:style w:type="character" w:customStyle="1" w:styleId="Rubrik2Char">
    <w:name w:val="Rubrik 2 Char"/>
    <w:basedOn w:val="Standardstycketeckensnitt"/>
    <w:link w:val="Rubrik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Rubrik6Char">
    <w:name w:val="Rubrik 6 Char"/>
    <w:basedOn w:val="Standardstycketeckensnitt"/>
    <w:link w:val="Rubrik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SidhuvudChar">
    <w:name w:val="Sidhuvud Char"/>
    <w:basedOn w:val="Standardstycketeckensnitt"/>
    <w:link w:val="Sidhuvud"/>
    <w:rsid w:val="00975A31"/>
    <w:rPr>
      <w:sz w:val="24"/>
      <w:lang w:val="en-GB" w:eastAsia="en-US"/>
    </w:rPr>
  </w:style>
  <w:style w:type="paragraph" w:styleId="Normalweb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Beskrivning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SidfotChar">
    <w:name w:val="Sidfot Char"/>
    <w:basedOn w:val="Standardstycketeckensnitt"/>
    <w:link w:val="Sidfot"/>
    <w:rsid w:val="007B6327"/>
    <w:rPr>
      <w:sz w:val="24"/>
      <w:lang w:val="en-GB" w:eastAsia="en-US"/>
    </w:rPr>
  </w:style>
  <w:style w:type="paragraph" w:styleId="Ballongtext">
    <w:name w:val="Balloon Text"/>
    <w:basedOn w:val="Normal"/>
    <w:link w:val="BallongtextChar"/>
    <w:rsid w:val="000A3C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C9F8-3460-4A5C-8C46-42B46291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</Template>
  <TotalTime>1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Viktor Andersson</cp:lastModifiedBy>
  <cp:revision>4</cp:revision>
  <cp:lastPrinted>2017-10-04T13:06:00Z</cp:lastPrinted>
  <dcterms:created xsi:type="dcterms:W3CDTF">2023-10-26T08:54:00Z</dcterms:created>
  <dcterms:modified xsi:type="dcterms:W3CDTF">2023-10-26T09:01:00Z</dcterms:modified>
</cp:coreProperties>
</file>