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51AD" w14:textId="05336DD1" w:rsidR="00B53D5A" w:rsidRDefault="00DF26F0" w:rsidP="00DF26F0">
      <w:pPr>
        <w:pStyle w:val="Rubrik1"/>
      </w:pPr>
      <w:r>
        <w:t>Checklista teknikkontroll</w:t>
      </w:r>
    </w:p>
    <w:p w14:paraId="2108AC57" w14:textId="119E61CC" w:rsidR="00DF26F0" w:rsidRPr="000F7850" w:rsidRDefault="00DF26F0" w:rsidP="00DF26F0">
      <w:pPr>
        <w:rPr>
          <w:b/>
        </w:rPr>
      </w:pPr>
      <w:r w:rsidRPr="000F7850">
        <w:rPr>
          <w:b/>
        </w:rPr>
        <w:t>Utrustning för kontrollanterna:</w:t>
      </w:r>
    </w:p>
    <w:p w14:paraId="03664190" w14:textId="683E121A" w:rsidR="00DF26F0" w:rsidRPr="00DF7D58" w:rsidRDefault="00DF26F0" w:rsidP="00DF26F0">
      <w:pPr>
        <w:pStyle w:val="Liststycke"/>
        <w:numPr>
          <w:ilvl w:val="0"/>
          <w:numId w:val="8"/>
        </w:numPr>
        <w:rPr>
          <w:color w:val="FF0000"/>
        </w:rPr>
      </w:pPr>
      <w:r w:rsidRPr="00DF7D58">
        <w:rPr>
          <w:color w:val="FF0000"/>
        </w:rPr>
        <w:t xml:space="preserve">Surfplatta fulladdad </w:t>
      </w:r>
      <w:r w:rsidR="00DF7D58" w:rsidRPr="00DF7D58">
        <w:rPr>
          <w:color w:val="FF0000"/>
        </w:rPr>
        <w:t>SAMT</w:t>
      </w:r>
      <w:r w:rsidRPr="00DF7D58">
        <w:rPr>
          <w:color w:val="FF0000"/>
        </w:rPr>
        <w:t xml:space="preserve"> </w:t>
      </w:r>
      <w:proofErr w:type="spellStart"/>
      <w:r w:rsidRPr="00DF7D58">
        <w:rPr>
          <w:color w:val="FF0000"/>
        </w:rPr>
        <w:t>powerbank</w:t>
      </w:r>
      <w:proofErr w:type="spellEnd"/>
      <w:r w:rsidRPr="00DF7D58">
        <w:rPr>
          <w:color w:val="FF0000"/>
        </w:rPr>
        <w:t xml:space="preserve"> fulladdad.</w:t>
      </w:r>
    </w:p>
    <w:p w14:paraId="30495F8A" w14:textId="145DDB53" w:rsidR="00DF7D58" w:rsidRPr="00DF7D58" w:rsidRDefault="00DF7D58" w:rsidP="00DF26F0">
      <w:pPr>
        <w:pStyle w:val="Liststycke"/>
        <w:numPr>
          <w:ilvl w:val="0"/>
          <w:numId w:val="8"/>
        </w:numPr>
        <w:rPr>
          <w:color w:val="FF0000"/>
        </w:rPr>
      </w:pPr>
      <w:r w:rsidRPr="00DF7D58">
        <w:rPr>
          <w:color w:val="FF0000"/>
        </w:rPr>
        <w:t>Mobiltelefon fulladdad</w:t>
      </w:r>
    </w:p>
    <w:p w14:paraId="665F0869" w14:textId="4E13CA20" w:rsidR="00DF26F0" w:rsidRDefault="00DF26F0" w:rsidP="00DF26F0">
      <w:pPr>
        <w:pStyle w:val="Liststycke"/>
        <w:numPr>
          <w:ilvl w:val="0"/>
          <w:numId w:val="8"/>
        </w:numPr>
      </w:pPr>
      <w:r>
        <w:t xml:space="preserve">Installerat </w:t>
      </w:r>
      <w:proofErr w:type="spellStart"/>
      <w:r>
        <w:t>Coach’s</w:t>
      </w:r>
      <w:proofErr w:type="spellEnd"/>
      <w:r>
        <w:t xml:space="preserve"> Eye och Google Drive (eller annan molntjänst) på </w:t>
      </w:r>
      <w:r w:rsidR="00DF7D58">
        <w:t>din surfplatta/mobiltelefon</w:t>
      </w:r>
    </w:p>
    <w:p w14:paraId="5D71BABB" w14:textId="63ED38FC" w:rsidR="00DF26F0" w:rsidRDefault="00DF26F0" w:rsidP="00DF26F0">
      <w:pPr>
        <w:pStyle w:val="Liststycke"/>
        <w:numPr>
          <w:ilvl w:val="0"/>
          <w:numId w:val="8"/>
        </w:numPr>
      </w:pPr>
      <w:r>
        <w:t>Blyertspenna och papper</w:t>
      </w:r>
    </w:p>
    <w:p w14:paraId="1EAFFB75" w14:textId="090CCF51" w:rsidR="00DF26F0" w:rsidRDefault="00DF7D58" w:rsidP="00DF26F0">
      <w:pPr>
        <w:pStyle w:val="Liststycke"/>
        <w:numPr>
          <w:ilvl w:val="0"/>
          <w:numId w:val="8"/>
        </w:numPr>
      </w:pPr>
      <w:r>
        <w:t>M</w:t>
      </w:r>
      <w:r w:rsidR="00DF26F0">
        <w:t>obiltelefon med inlagda kontaktuppgifter till juryn:</w:t>
      </w:r>
    </w:p>
    <w:p w14:paraId="2DF3BFC0" w14:textId="3661818B" w:rsidR="00DF26F0" w:rsidRDefault="00DF26F0" w:rsidP="00DF26F0">
      <w:pPr>
        <w:pStyle w:val="Liststycke"/>
      </w:pPr>
      <w:r>
        <w:t xml:space="preserve">TD: XXX-XXX XX </w:t>
      </w:r>
      <w:proofErr w:type="spellStart"/>
      <w:r>
        <w:t>XX</w:t>
      </w:r>
      <w:proofErr w:type="spellEnd"/>
    </w:p>
    <w:p w14:paraId="55B38005" w14:textId="4334C6C9" w:rsidR="00DF26F0" w:rsidRDefault="00DF26F0" w:rsidP="00DF26F0">
      <w:pPr>
        <w:pStyle w:val="Liststycke"/>
      </w:pPr>
      <w:r>
        <w:t xml:space="preserve">TDA: XXX-XXX XX </w:t>
      </w:r>
      <w:proofErr w:type="spellStart"/>
      <w:r>
        <w:t>XX</w:t>
      </w:r>
      <w:proofErr w:type="spellEnd"/>
    </w:p>
    <w:p w14:paraId="5ABAF77E" w14:textId="218F3E2A" w:rsidR="00DF26F0" w:rsidRDefault="00DF26F0" w:rsidP="00DF26F0">
      <w:pPr>
        <w:pStyle w:val="Liststycke"/>
      </w:pPr>
      <w:r>
        <w:t xml:space="preserve">TÄVLINGSLEDARE: XXX-XXX XX </w:t>
      </w:r>
      <w:proofErr w:type="spellStart"/>
      <w:r>
        <w:t>XX</w:t>
      </w:r>
      <w:proofErr w:type="spellEnd"/>
    </w:p>
    <w:p w14:paraId="0F5093CC" w14:textId="2BFFBC24" w:rsidR="00DF26F0" w:rsidRDefault="00DF26F0" w:rsidP="00DF26F0">
      <w:pPr>
        <w:pStyle w:val="Liststycke"/>
      </w:pPr>
      <w:r>
        <w:t xml:space="preserve">EVENTUELLA ÖVRIGA JURYMEDLEMMAR: XXX-XXX XX </w:t>
      </w:r>
      <w:proofErr w:type="spellStart"/>
      <w:r>
        <w:t>XX</w:t>
      </w:r>
      <w:proofErr w:type="spellEnd"/>
      <w:r>
        <w:t xml:space="preserve">, XXX-XXX XX </w:t>
      </w:r>
      <w:proofErr w:type="spellStart"/>
      <w:r>
        <w:t>XX</w:t>
      </w:r>
      <w:proofErr w:type="spellEnd"/>
      <w:r>
        <w:t xml:space="preserve"> osv.</w:t>
      </w:r>
    </w:p>
    <w:p w14:paraId="0CE18AD8" w14:textId="59A9A450" w:rsidR="00DF26F0" w:rsidRDefault="00DF7D58" w:rsidP="00DF26F0">
      <w:pPr>
        <w:pStyle w:val="Liststycke"/>
        <w:numPr>
          <w:ilvl w:val="0"/>
          <w:numId w:val="8"/>
        </w:numPr>
      </w:pPr>
      <w:r>
        <w:t xml:space="preserve">Varma kläder, varma skor, </w:t>
      </w:r>
      <w:r w:rsidR="00DF26F0">
        <w:t>bra handskar</w:t>
      </w:r>
      <w:r>
        <w:t>, något att sitta på samt en bra ryggsäck</w:t>
      </w:r>
    </w:p>
    <w:p w14:paraId="44A41B70" w14:textId="0ED2191D" w:rsidR="00DF26F0" w:rsidRDefault="00DF26F0" w:rsidP="00DF26F0">
      <w:pPr>
        <w:pStyle w:val="Liststycke"/>
        <w:numPr>
          <w:ilvl w:val="0"/>
          <w:numId w:val="8"/>
        </w:numPr>
      </w:pPr>
      <w:r>
        <w:t>Varm dryck, smörgåsar och eventuellt ”nödraketer” (exempelvis frukt, godis, druvsocker)</w:t>
      </w:r>
    </w:p>
    <w:p w14:paraId="2D1A3505" w14:textId="37E7989A" w:rsidR="00DF26F0" w:rsidRDefault="00DF26F0" w:rsidP="00DF26F0"/>
    <w:p w14:paraId="431771F5" w14:textId="46019A4D" w:rsidR="00DF26F0" w:rsidRPr="000F7850" w:rsidRDefault="00202208" w:rsidP="00DF26F0">
      <w:pPr>
        <w:rPr>
          <w:b/>
        </w:rPr>
      </w:pPr>
      <w:r>
        <w:rPr>
          <w:b/>
        </w:rPr>
        <w:t>Inför tävling</w:t>
      </w:r>
      <w:r w:rsidR="00DF26F0" w:rsidRPr="000F7850">
        <w:rPr>
          <w:b/>
        </w:rPr>
        <w:t>:</w:t>
      </w:r>
    </w:p>
    <w:p w14:paraId="0B408D0C" w14:textId="1EB447E2" w:rsidR="00DF26F0" w:rsidRDefault="00DF26F0" w:rsidP="00DF26F0">
      <w:bookmarkStart w:id="0" w:name="_Hlk498000452"/>
      <w:r>
        <w:t xml:space="preserve">Möte för jury och teknikkontrollanter på tävlingsdagen kl. </w:t>
      </w:r>
      <w:proofErr w:type="gramStart"/>
      <w:r>
        <w:t>XX:XX</w:t>
      </w:r>
      <w:proofErr w:type="gramEnd"/>
      <w:r>
        <w:t xml:space="preserve"> i XXXXXX.</w:t>
      </w:r>
    </w:p>
    <w:p w14:paraId="4A63E711" w14:textId="3E73882C" w:rsidR="00DF26F0" w:rsidRDefault="00DF26F0" w:rsidP="00DF26F0"/>
    <w:p w14:paraId="713BD759" w14:textId="730A9900" w:rsidR="00DF26F0" w:rsidRDefault="00DF26F0" w:rsidP="00DF26F0">
      <w:r>
        <w:t>Dagordning för möte</w:t>
      </w:r>
    </w:p>
    <w:p w14:paraId="3D5A222C" w14:textId="0B5A9333" w:rsidR="00202208" w:rsidRDefault="00202208" w:rsidP="000F7850">
      <w:pPr>
        <w:pStyle w:val="Liststycke"/>
        <w:numPr>
          <w:ilvl w:val="0"/>
          <w:numId w:val="10"/>
        </w:numPr>
      </w:pPr>
      <w:r>
        <w:t>Presentation av den jurymedlem som kommer vara ansvarig för att ta emot filmat material, kontroll av att alla kontrollanter har dennes telefonnummer inlagt i sina kontaktlistor.</w:t>
      </w:r>
    </w:p>
    <w:p w14:paraId="789C92BA" w14:textId="16C92341" w:rsidR="000F7850" w:rsidRDefault="000F7850" w:rsidP="000F7850">
      <w:pPr>
        <w:pStyle w:val="Liststycke"/>
        <w:numPr>
          <w:ilvl w:val="0"/>
          <w:numId w:val="10"/>
        </w:numPr>
      </w:pPr>
      <w:r>
        <w:t>Jury delar ut den mapp som videoklipp ska laddas upp i på Google Drive (eller annan molntjänst)</w:t>
      </w:r>
    </w:p>
    <w:p w14:paraId="564026EC" w14:textId="2497E213" w:rsidR="00DF26F0" w:rsidRDefault="00DF26F0" w:rsidP="00DF26F0">
      <w:pPr>
        <w:pStyle w:val="Liststycke"/>
        <w:numPr>
          <w:ilvl w:val="0"/>
          <w:numId w:val="10"/>
        </w:numPr>
      </w:pPr>
      <w:r>
        <w:t xml:space="preserve">Teknikkontrollanterna </w:t>
      </w:r>
      <w:r w:rsidR="000F7850">
        <w:t xml:space="preserve">lägger till utdelad mapp och testar att </w:t>
      </w:r>
      <w:r w:rsidR="00DF7D58">
        <w:t>ladda</w:t>
      </w:r>
      <w:r w:rsidR="000F7850">
        <w:t xml:space="preserve"> upp varsin bild i mappen</w:t>
      </w:r>
    </w:p>
    <w:p w14:paraId="38EAE33B" w14:textId="69DF8E14" w:rsidR="00DF26F0" w:rsidRDefault="00DF26F0" w:rsidP="00DF26F0">
      <w:pPr>
        <w:pStyle w:val="Liststycke"/>
        <w:numPr>
          <w:ilvl w:val="0"/>
          <w:numId w:val="10"/>
        </w:numPr>
      </w:pPr>
      <w:r>
        <w:t>J</w:t>
      </w:r>
      <w:r w:rsidR="000F7850">
        <w:t>uryn går igenom vad teknikkontrollanterna ska hålla koll på under tävlingen.</w:t>
      </w:r>
    </w:p>
    <w:p w14:paraId="405A8369" w14:textId="68BA19E2" w:rsidR="000F7850" w:rsidRDefault="000F7850" w:rsidP="00DF26F0">
      <w:pPr>
        <w:pStyle w:val="Liststycke"/>
        <w:numPr>
          <w:ilvl w:val="0"/>
          <w:numId w:val="10"/>
        </w:numPr>
      </w:pPr>
      <w:r>
        <w:t>Alla kontrollanter får varsin startlista, eventuella frågor</w:t>
      </w:r>
      <w:r w:rsidR="00DF7D58">
        <w:t xml:space="preserve"> om listan</w:t>
      </w:r>
    </w:p>
    <w:p w14:paraId="1E8CB259" w14:textId="52804C7A" w:rsidR="000F7850" w:rsidRDefault="000F7850" w:rsidP="00DF26F0">
      <w:pPr>
        <w:pStyle w:val="Liststycke"/>
        <w:numPr>
          <w:ilvl w:val="0"/>
          <w:numId w:val="10"/>
        </w:numPr>
      </w:pPr>
      <w:r>
        <w:t xml:space="preserve">Genomgång, med hjälp av </w:t>
      </w:r>
      <w:proofErr w:type="spellStart"/>
      <w:r>
        <w:t>spårkartan</w:t>
      </w:r>
      <w:proofErr w:type="spellEnd"/>
      <w:r>
        <w:t>, av teknikkontrollernas position</w:t>
      </w:r>
    </w:p>
    <w:p w14:paraId="1F02B5C5" w14:textId="64F42D80" w:rsidR="00202208" w:rsidRDefault="00202208" w:rsidP="00DF26F0">
      <w:pPr>
        <w:pStyle w:val="Liststycke"/>
        <w:numPr>
          <w:ilvl w:val="0"/>
          <w:numId w:val="10"/>
        </w:numPr>
      </w:pPr>
      <w:r>
        <w:t>Övriga frågor</w:t>
      </w:r>
    </w:p>
    <w:p w14:paraId="06826983" w14:textId="3312EF75" w:rsidR="00DF7D58" w:rsidRDefault="00DF7D58" w:rsidP="00DF26F0">
      <w:pPr>
        <w:pStyle w:val="Liststycke"/>
        <w:numPr>
          <w:ilvl w:val="0"/>
          <w:numId w:val="10"/>
        </w:numPr>
      </w:pPr>
      <w:r>
        <w:t>Nästa möte</w:t>
      </w:r>
    </w:p>
    <w:bookmarkEnd w:id="0"/>
    <w:p w14:paraId="4BCAC7B5" w14:textId="7CBDF915" w:rsidR="00BE094E" w:rsidRDefault="00BE094E" w:rsidP="00BE094E"/>
    <w:p w14:paraId="1F098508" w14:textId="512B72D4" w:rsidR="00BE094E" w:rsidRPr="00BE094E" w:rsidRDefault="00BE094E" w:rsidP="00BE094E">
      <w:pPr>
        <w:rPr>
          <w:b/>
        </w:rPr>
      </w:pPr>
      <w:r w:rsidRPr="00BE094E">
        <w:rPr>
          <w:b/>
        </w:rPr>
        <w:t>När kontrollant anlänt till sin position:</w:t>
      </w:r>
    </w:p>
    <w:p w14:paraId="0AE11CDD" w14:textId="4690A653" w:rsidR="00BE094E" w:rsidRDefault="00BE094E" w:rsidP="00BE094E">
      <w:pPr>
        <w:pStyle w:val="Liststycke"/>
        <w:numPr>
          <w:ilvl w:val="0"/>
          <w:numId w:val="11"/>
        </w:numPr>
      </w:pPr>
      <w:r>
        <w:t>Säkerställ att du är på rätt plats</w:t>
      </w:r>
    </w:p>
    <w:p w14:paraId="364998BE" w14:textId="751B9E89" w:rsidR="00BE094E" w:rsidRDefault="00BE094E" w:rsidP="00BE094E">
      <w:pPr>
        <w:pStyle w:val="Liststycke"/>
        <w:numPr>
          <w:ilvl w:val="0"/>
          <w:numId w:val="11"/>
        </w:numPr>
      </w:pPr>
      <w:r>
        <w:t>Se till att du står i en sådan position att du får bra bilder när du filmar</w:t>
      </w:r>
    </w:p>
    <w:p w14:paraId="3F9DE043" w14:textId="20E0CF05" w:rsidR="00BE094E" w:rsidRDefault="00BE094E" w:rsidP="00BE094E">
      <w:pPr>
        <w:pStyle w:val="Liststycke"/>
        <w:numPr>
          <w:ilvl w:val="0"/>
          <w:numId w:val="11"/>
        </w:numPr>
      </w:pPr>
      <w:r>
        <w:t>Provfilma ett kort klipp och ladd</w:t>
      </w:r>
      <w:r w:rsidR="00202208">
        <w:t>a</w:t>
      </w:r>
      <w:r>
        <w:t xml:space="preserve"> upp i </w:t>
      </w:r>
      <w:r w:rsidR="00202208">
        <w:t xml:space="preserve">tilldelad mapp i </w:t>
      </w:r>
      <w:r>
        <w:t xml:space="preserve">Google Drive (eller annan molntjänst) </w:t>
      </w:r>
    </w:p>
    <w:p w14:paraId="6B72C862" w14:textId="395BE28B" w:rsidR="00202208" w:rsidRDefault="00202208" w:rsidP="00BE094E">
      <w:pPr>
        <w:pStyle w:val="Liststycke"/>
        <w:numPr>
          <w:ilvl w:val="0"/>
          <w:numId w:val="11"/>
        </w:numPr>
      </w:pPr>
      <w:r>
        <w:t>Ring till ansvarig jurymedlem för att säkerställa att klippet kommit fram, samtidigt ett test av att telefonkontakten fungerar</w:t>
      </w:r>
    </w:p>
    <w:p w14:paraId="7944CDBC" w14:textId="150EC916" w:rsidR="00202208" w:rsidRPr="00202208" w:rsidRDefault="00202208" w:rsidP="00202208">
      <w:pPr>
        <w:rPr>
          <w:b/>
        </w:rPr>
      </w:pPr>
      <w:r w:rsidRPr="00202208">
        <w:rPr>
          <w:b/>
        </w:rPr>
        <w:lastRenderedPageBreak/>
        <w:t>För kontrollant under tävling:</w:t>
      </w:r>
    </w:p>
    <w:p w14:paraId="2E9E22D7" w14:textId="6B1CA68A" w:rsidR="00202208" w:rsidRDefault="00202208" w:rsidP="00202208">
      <w:pPr>
        <w:pStyle w:val="Liststycke"/>
        <w:numPr>
          <w:ilvl w:val="0"/>
          <w:numId w:val="12"/>
        </w:numPr>
      </w:pPr>
      <w:r>
        <w:t>Filma</w:t>
      </w:r>
      <w:r w:rsidR="00DF7D58">
        <w:t xml:space="preserve"> åkarna som passerar i det område du blivit tilldelat</w:t>
      </w:r>
      <w:bookmarkStart w:id="1" w:name="_GoBack"/>
      <w:bookmarkEnd w:id="1"/>
    </w:p>
    <w:p w14:paraId="517780CB" w14:textId="0B9C8137" w:rsidR="00202208" w:rsidRDefault="00202208" w:rsidP="00202208">
      <w:pPr>
        <w:pStyle w:val="Liststycke"/>
        <w:numPr>
          <w:ilvl w:val="0"/>
          <w:numId w:val="12"/>
        </w:numPr>
      </w:pPr>
      <w:r>
        <w:t>Så fort osäkerhet uppstår om regelbrott är begått – LADDA UPP klippet i Google Drive (eller annan molntjänst)</w:t>
      </w:r>
    </w:p>
    <w:p w14:paraId="0E15C192" w14:textId="0F47A3B9" w:rsidR="00202208" w:rsidRDefault="00202208" w:rsidP="00202208">
      <w:pPr>
        <w:pStyle w:val="Liststycke"/>
        <w:numPr>
          <w:ilvl w:val="0"/>
          <w:numId w:val="12"/>
        </w:numPr>
      </w:pPr>
      <w:r>
        <w:t>Notera på startlistan vilken åkare som du laddat upp klippet, vid varvlopp notera vilket varv åkare befann sig på</w:t>
      </w:r>
    </w:p>
    <w:p w14:paraId="07C54550" w14:textId="4A609FC9" w:rsidR="00202208" w:rsidRDefault="00202208" w:rsidP="00202208">
      <w:pPr>
        <w:pStyle w:val="Liststycke"/>
        <w:numPr>
          <w:ilvl w:val="0"/>
          <w:numId w:val="12"/>
        </w:numPr>
      </w:pPr>
      <w:r>
        <w:t>Meddela jury via telefonsamtal eller SMS att du laddat upp ett klipp</w:t>
      </w:r>
    </w:p>
    <w:p w14:paraId="77DEC8F8" w14:textId="1FB92537" w:rsidR="00202208" w:rsidRDefault="00202208" w:rsidP="00202208">
      <w:pPr>
        <w:pStyle w:val="Liststycke"/>
        <w:numPr>
          <w:ilvl w:val="0"/>
          <w:numId w:val="12"/>
        </w:numPr>
      </w:pPr>
      <w:r>
        <w:t>Var koncentrerad på din uppgift, undvik att prata alltför mycket med åskådare eller ledare, det kan närsomhelst komma en åkare som du behöver filma!</w:t>
      </w:r>
    </w:p>
    <w:p w14:paraId="1CD5769D" w14:textId="5581C032" w:rsidR="00202208" w:rsidRDefault="00202208" w:rsidP="00202208">
      <w:pPr>
        <w:pStyle w:val="Liststycke"/>
        <w:numPr>
          <w:ilvl w:val="0"/>
          <w:numId w:val="12"/>
        </w:numPr>
      </w:pPr>
      <w:r>
        <w:t>Om ni är flera på stationen, byt av varandra för att behålla skärpan i er bevakning.</w:t>
      </w:r>
    </w:p>
    <w:p w14:paraId="6DB70FC0" w14:textId="2AEE6EA8" w:rsidR="00202208" w:rsidRDefault="00202208" w:rsidP="00202208">
      <w:pPr>
        <w:pStyle w:val="Liststycke"/>
        <w:numPr>
          <w:ilvl w:val="0"/>
          <w:numId w:val="12"/>
        </w:numPr>
      </w:pPr>
      <w:r>
        <w:t>När siste åkare passerat, meddela juryn att du avbyter din bevakning och att du kommer till juryrummet.</w:t>
      </w:r>
    </w:p>
    <w:p w14:paraId="02156B0E" w14:textId="67BD5A74" w:rsidR="00202208" w:rsidRDefault="00202208" w:rsidP="00202208"/>
    <w:p w14:paraId="6643FE14" w14:textId="08E7CA7C" w:rsidR="00202208" w:rsidRPr="00202208" w:rsidRDefault="00202208" w:rsidP="00202208">
      <w:pPr>
        <w:rPr>
          <w:b/>
        </w:rPr>
      </w:pPr>
      <w:r w:rsidRPr="00202208">
        <w:rPr>
          <w:b/>
        </w:rPr>
        <w:t>Efter tävling:</w:t>
      </w:r>
    </w:p>
    <w:p w14:paraId="63AA68F5" w14:textId="77777777" w:rsidR="00202208" w:rsidRDefault="00202208" w:rsidP="00202208">
      <w:r>
        <w:t xml:space="preserve">Möte för jury och teknikkontrollanter på tävlingsdagen kl. </w:t>
      </w:r>
      <w:proofErr w:type="gramStart"/>
      <w:r>
        <w:t>XX:XX</w:t>
      </w:r>
      <w:proofErr w:type="gramEnd"/>
      <w:r>
        <w:t xml:space="preserve"> i XXXXXX.</w:t>
      </w:r>
    </w:p>
    <w:p w14:paraId="1B8968F4" w14:textId="77777777" w:rsidR="00202208" w:rsidRDefault="00202208" w:rsidP="00202208"/>
    <w:p w14:paraId="018C2C57" w14:textId="77777777" w:rsidR="00202208" w:rsidRDefault="00202208" w:rsidP="00202208">
      <w:r>
        <w:t>Dagordning för möte</w:t>
      </w:r>
    </w:p>
    <w:p w14:paraId="798DB4F5" w14:textId="59F265D1" w:rsidR="00202208" w:rsidRDefault="00202208" w:rsidP="00202208">
      <w:pPr>
        <w:pStyle w:val="Liststycke"/>
        <w:numPr>
          <w:ilvl w:val="0"/>
          <w:numId w:val="14"/>
        </w:numPr>
      </w:pPr>
      <w:r>
        <w:t>Rapport från respektive kon</w:t>
      </w:r>
      <w:r w:rsidR="00DF7D58">
        <w:t>troll</w:t>
      </w:r>
      <w:r>
        <w:t xml:space="preserve">station, allmänt intryck, problem med utrustning, </w:t>
      </w:r>
      <w:r w:rsidR="00DF7D58">
        <w:t>eventuella misstag, vad gick särskilt bra et c.</w:t>
      </w:r>
    </w:p>
    <w:p w14:paraId="4C64136A" w14:textId="45D2734B" w:rsidR="00202208" w:rsidRDefault="00DF7D58" w:rsidP="00202208">
      <w:pPr>
        <w:pStyle w:val="Liststycke"/>
        <w:numPr>
          <w:ilvl w:val="0"/>
          <w:numId w:val="14"/>
        </w:numPr>
      </w:pPr>
      <w:r>
        <w:t>Genomgång av eventuella filmklipp som inte är uppladdade om kontrollanterna misstänker något regelbrott.</w:t>
      </w:r>
    </w:p>
    <w:p w14:paraId="359DD3AC" w14:textId="77777777" w:rsidR="00DF7D58" w:rsidRDefault="00DF7D58" w:rsidP="00DF7D58">
      <w:pPr>
        <w:pStyle w:val="Liststycke"/>
      </w:pPr>
    </w:p>
    <w:p w14:paraId="5FB40A9A" w14:textId="2B650DBF" w:rsidR="00DF7D58" w:rsidRPr="00DF7D58" w:rsidRDefault="00DF7D58" w:rsidP="00202208">
      <w:pPr>
        <w:pStyle w:val="Liststycke"/>
        <w:numPr>
          <w:ilvl w:val="0"/>
          <w:numId w:val="14"/>
        </w:numPr>
        <w:rPr>
          <w:i/>
        </w:rPr>
      </w:pPr>
      <w:proofErr w:type="spellStart"/>
      <w:r w:rsidRPr="00DF7D58">
        <w:rPr>
          <w:i/>
        </w:rPr>
        <w:t>Ev</w:t>
      </w:r>
      <w:proofErr w:type="spellEnd"/>
      <w:r w:rsidRPr="00DF7D58">
        <w:rPr>
          <w:i/>
        </w:rPr>
        <w:t>, jurymöte för att ta ställning till nytillkomna</w:t>
      </w:r>
      <w:r>
        <w:rPr>
          <w:i/>
        </w:rPr>
        <w:t xml:space="preserve"> </w:t>
      </w:r>
      <w:r w:rsidRPr="00DF7D58">
        <w:rPr>
          <w:i/>
        </w:rPr>
        <w:t>filmklipp</w:t>
      </w:r>
      <w:r>
        <w:rPr>
          <w:i/>
        </w:rPr>
        <w:t xml:space="preserve"> (kontrollanterna lämnar rummet)</w:t>
      </w:r>
    </w:p>
    <w:p w14:paraId="40ED2FCE" w14:textId="77777777" w:rsidR="00DF7D58" w:rsidRDefault="00DF7D58" w:rsidP="00DF7D58"/>
    <w:p w14:paraId="25BB7A58" w14:textId="38183022" w:rsidR="00DF7D58" w:rsidRDefault="00DF7D58" w:rsidP="00DF7D58">
      <w:pPr>
        <w:pStyle w:val="Liststycke"/>
        <w:numPr>
          <w:ilvl w:val="0"/>
          <w:numId w:val="14"/>
        </w:numPr>
      </w:pPr>
      <w:r>
        <w:t>Juryns rapport om fattade beslut utifrån alla inkomna filmklipp från dagen</w:t>
      </w:r>
    </w:p>
    <w:p w14:paraId="433191D0" w14:textId="698FBDE0" w:rsidR="00202208" w:rsidRDefault="00DF7D58" w:rsidP="00202208">
      <w:pPr>
        <w:pStyle w:val="Liststycke"/>
        <w:numPr>
          <w:ilvl w:val="0"/>
          <w:numId w:val="14"/>
        </w:numPr>
      </w:pPr>
      <w:r>
        <w:t>Eventuell genomgång inför nästa tävlingsdag (positioner för kontroller, vad kontrollanterna ska fokusera på et c.)</w:t>
      </w:r>
    </w:p>
    <w:p w14:paraId="4C539F3E" w14:textId="77777777" w:rsidR="00DF7D58" w:rsidRDefault="00DF7D58" w:rsidP="00DF7D58">
      <w:pPr>
        <w:pStyle w:val="Liststycke"/>
        <w:numPr>
          <w:ilvl w:val="0"/>
          <w:numId w:val="14"/>
        </w:numPr>
      </w:pPr>
      <w:r>
        <w:t>Övriga frågor</w:t>
      </w:r>
    </w:p>
    <w:p w14:paraId="4A7432DC" w14:textId="31DC213F" w:rsidR="00DF7D58" w:rsidRDefault="00DF7D58" w:rsidP="00202208">
      <w:pPr>
        <w:pStyle w:val="Liststycke"/>
        <w:numPr>
          <w:ilvl w:val="0"/>
          <w:numId w:val="14"/>
        </w:numPr>
      </w:pPr>
      <w:r>
        <w:t>Nästa möte (om behov finns)</w:t>
      </w:r>
    </w:p>
    <w:p w14:paraId="3F4FAE32" w14:textId="77777777" w:rsidR="00202208" w:rsidRDefault="00202208" w:rsidP="00202208"/>
    <w:p w14:paraId="0476B4D9" w14:textId="72C503C2" w:rsidR="000F7850" w:rsidRDefault="000F7850" w:rsidP="000F7850"/>
    <w:p w14:paraId="0B2E29AF" w14:textId="77777777" w:rsidR="000F7850" w:rsidRPr="00DF26F0" w:rsidRDefault="000F7850" w:rsidP="000F7850"/>
    <w:sectPr w:rsidR="000F7850" w:rsidRPr="00DF26F0" w:rsidSect="00B854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2268" w:left="2835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C3FA" w14:textId="77777777" w:rsidR="009B5125" w:rsidRDefault="009B5125">
      <w:r>
        <w:separator/>
      </w:r>
    </w:p>
  </w:endnote>
  <w:endnote w:type="continuationSeparator" w:id="0">
    <w:p w14:paraId="52FBD1D3" w14:textId="77777777" w:rsidR="009B5125" w:rsidRDefault="009B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1404"/>
      <w:gridCol w:w="1404"/>
      <w:gridCol w:w="2223"/>
      <w:gridCol w:w="1287"/>
      <w:gridCol w:w="1507"/>
      <w:gridCol w:w="1146"/>
    </w:tblGrid>
    <w:tr w:rsidR="00B854C4" w14:paraId="2F3D50AC" w14:textId="77777777" w:rsidTr="00DC6AE8">
      <w:trPr>
        <w:trHeight w:val="186"/>
      </w:trPr>
      <w:tc>
        <w:tcPr>
          <w:tcW w:w="1814" w:type="dxa"/>
          <w:vMerge w:val="restart"/>
          <w:tcBorders>
            <w:top w:val="single" w:sz="2" w:space="0" w:color="auto"/>
          </w:tcBorders>
          <w:vAlign w:val="bottom"/>
        </w:tcPr>
        <w:p w14:paraId="57063E1E" w14:textId="77777777" w:rsidR="00B854C4" w:rsidRDefault="00B854C4" w:rsidP="00DC6AE8">
          <w:pPr>
            <w:pStyle w:val="SidfotLogotyp"/>
          </w:pPr>
          <w:bookmarkStart w:id="3" w:name="xxSidfot"/>
          <w:bookmarkStart w:id="4" w:name="xxSidfot1"/>
          <w:r>
            <w:rPr>
              <w:noProof/>
            </w:rPr>
            <w:drawing>
              <wp:inline distT="0" distB="0" distL="0" distR="0" wp14:anchorId="1075EABB" wp14:editId="16BAAF20">
                <wp:extent cx="857250" cy="128905"/>
                <wp:effectExtent l="19050" t="0" r="0" b="0"/>
                <wp:docPr id="1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5" w:name="xxLogga_Sidfot"/>
          <w:bookmarkEnd w:id="5"/>
        </w:p>
      </w:tc>
      <w:tc>
        <w:tcPr>
          <w:tcW w:w="1404" w:type="dxa"/>
          <w:tcBorders>
            <w:top w:val="single" w:sz="2" w:space="0" w:color="auto"/>
          </w:tcBorders>
        </w:tcPr>
        <w:p w14:paraId="2589DAD8" w14:textId="77777777" w:rsidR="00B854C4" w:rsidRPr="00230FEB" w:rsidRDefault="00B854C4" w:rsidP="00DC6AE8">
          <w:pPr>
            <w:pStyle w:val="SidfotEtikett"/>
          </w:pPr>
          <w:r>
            <w:t>E-MAIL</w:t>
          </w:r>
        </w:p>
      </w:tc>
      <w:tc>
        <w:tcPr>
          <w:tcW w:w="1404" w:type="dxa"/>
          <w:tcBorders>
            <w:top w:val="single" w:sz="2" w:space="0" w:color="auto"/>
          </w:tcBorders>
        </w:tcPr>
        <w:p w14:paraId="349D510F" w14:textId="77777777" w:rsidR="00B854C4" w:rsidRPr="00230FEB" w:rsidRDefault="00B854C4" w:rsidP="00DC6AE8">
          <w:pPr>
            <w:pStyle w:val="SidfotEtikett"/>
          </w:pPr>
          <w:bookmarkStart w:id="6" w:name="xxSidnr1"/>
          <w:bookmarkEnd w:id="6"/>
          <w:r w:rsidRPr="00230FEB">
            <w:t>TELEFON</w:t>
          </w:r>
        </w:p>
      </w:tc>
      <w:tc>
        <w:tcPr>
          <w:tcW w:w="2223" w:type="dxa"/>
          <w:tcBorders>
            <w:top w:val="single" w:sz="2" w:space="0" w:color="auto"/>
          </w:tcBorders>
        </w:tcPr>
        <w:p w14:paraId="123B75F5" w14:textId="77777777" w:rsidR="00B854C4" w:rsidRPr="00230FEB" w:rsidRDefault="00B854C4" w:rsidP="00DC6AE8">
          <w:pPr>
            <w:pStyle w:val="SidfotEtikett"/>
          </w:pPr>
          <w:r w:rsidRPr="00230FEB">
            <w:t>ADRESS</w:t>
          </w:r>
        </w:p>
      </w:tc>
      <w:tc>
        <w:tcPr>
          <w:tcW w:w="1287" w:type="dxa"/>
          <w:tcBorders>
            <w:top w:val="single" w:sz="2" w:space="0" w:color="auto"/>
          </w:tcBorders>
        </w:tcPr>
        <w:p w14:paraId="0E28F2C0" w14:textId="77777777" w:rsidR="00B854C4" w:rsidRPr="00230FEB" w:rsidRDefault="00B854C4" w:rsidP="00DC6AE8">
          <w:pPr>
            <w:pStyle w:val="SidfotEtikett"/>
          </w:pPr>
          <w:r>
            <w:t>ORG NR</w:t>
          </w:r>
        </w:p>
      </w:tc>
      <w:tc>
        <w:tcPr>
          <w:tcW w:w="1507" w:type="dxa"/>
          <w:tcBorders>
            <w:top w:val="single" w:sz="2" w:space="0" w:color="auto"/>
          </w:tcBorders>
        </w:tcPr>
        <w:p w14:paraId="53F572CF" w14:textId="77777777" w:rsidR="00B854C4" w:rsidRPr="00230FEB" w:rsidRDefault="00B854C4" w:rsidP="00DC6AE8">
          <w:pPr>
            <w:pStyle w:val="SidfotEtikett"/>
          </w:pPr>
          <w:r>
            <w:t>BANKGIRO</w:t>
          </w:r>
        </w:p>
      </w:tc>
      <w:tc>
        <w:tcPr>
          <w:tcW w:w="1146" w:type="dxa"/>
          <w:tcBorders>
            <w:top w:val="single" w:sz="2" w:space="0" w:color="auto"/>
          </w:tcBorders>
        </w:tcPr>
        <w:p w14:paraId="0A425ED9" w14:textId="77777777" w:rsidR="00B854C4" w:rsidRPr="00230FEB" w:rsidRDefault="00B854C4" w:rsidP="00DC6AE8">
          <w:pPr>
            <w:pStyle w:val="SidfotEtikett"/>
          </w:pPr>
        </w:p>
      </w:tc>
    </w:tr>
    <w:tr w:rsidR="00B854C4" w14:paraId="73A15CE6" w14:textId="77777777" w:rsidTr="00DC6AE8">
      <w:trPr>
        <w:trHeight w:hRule="exact" w:val="126"/>
      </w:trPr>
      <w:tc>
        <w:tcPr>
          <w:tcW w:w="1814" w:type="dxa"/>
          <w:vMerge/>
          <w:tcBorders>
            <w:right w:val="single" w:sz="2" w:space="0" w:color="auto"/>
          </w:tcBorders>
        </w:tcPr>
        <w:p w14:paraId="5E4CA5E8" w14:textId="77777777" w:rsidR="00B854C4" w:rsidRDefault="00B854C4" w:rsidP="00DC6AE8">
          <w:pPr>
            <w:pStyle w:val="Sidfot"/>
          </w:pP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14:paraId="3D85A3CD" w14:textId="77777777" w:rsidR="00B854C4" w:rsidRDefault="00B854C4" w:rsidP="00DC6AE8">
          <w:pPr>
            <w:pStyle w:val="Sidfot"/>
          </w:pPr>
          <w:r>
            <w:t>info@skidor.com</w:t>
          </w: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14:paraId="4AE9C63D" w14:textId="4430B12C" w:rsidR="00B854C4" w:rsidRDefault="00ED75AA" w:rsidP="00DC6AE8">
          <w:pPr>
            <w:pStyle w:val="Sidfot"/>
          </w:pPr>
          <w:r w:rsidRPr="008A037F">
            <w:rPr>
              <w:rFonts w:cs="Arial"/>
            </w:rPr>
            <w:t>+46 (0)</w:t>
          </w:r>
          <w:r>
            <w:rPr>
              <w:rFonts w:cs="Arial"/>
            </w:rPr>
            <w:t>10 708 69 00</w:t>
          </w:r>
        </w:p>
      </w:tc>
      <w:tc>
        <w:tcPr>
          <w:tcW w:w="2223" w:type="dxa"/>
          <w:tcBorders>
            <w:left w:val="single" w:sz="2" w:space="0" w:color="auto"/>
            <w:right w:val="single" w:sz="2" w:space="0" w:color="auto"/>
          </w:tcBorders>
        </w:tcPr>
        <w:p w14:paraId="0566F90A" w14:textId="77777777" w:rsidR="00B854C4" w:rsidRDefault="00B854C4" w:rsidP="00DC6AE8">
          <w:pPr>
            <w:pStyle w:val="Sidfot"/>
          </w:pPr>
          <w:r>
            <w:t>Riksskidstadion, SE-791 19 Falun</w:t>
          </w:r>
        </w:p>
      </w:tc>
      <w:tc>
        <w:tcPr>
          <w:tcW w:w="1287" w:type="dxa"/>
          <w:tcBorders>
            <w:left w:val="single" w:sz="2" w:space="0" w:color="auto"/>
            <w:right w:val="single" w:sz="2" w:space="0" w:color="auto"/>
          </w:tcBorders>
        </w:tcPr>
        <w:p w14:paraId="5A6CB72B" w14:textId="77777777" w:rsidR="00B854C4" w:rsidRDefault="00B854C4" w:rsidP="00DC6AE8">
          <w:pPr>
            <w:pStyle w:val="Sidfot"/>
          </w:pPr>
          <w:proofErr w:type="gramStart"/>
          <w:r>
            <w:t>802003-0287</w:t>
          </w:r>
          <w:proofErr w:type="gramEnd"/>
        </w:p>
      </w:tc>
      <w:tc>
        <w:tcPr>
          <w:tcW w:w="1507" w:type="dxa"/>
          <w:tcBorders>
            <w:left w:val="single" w:sz="2" w:space="0" w:color="auto"/>
            <w:right w:val="single" w:sz="2" w:space="0" w:color="auto"/>
          </w:tcBorders>
        </w:tcPr>
        <w:p w14:paraId="17BBD1DA" w14:textId="77777777" w:rsidR="00B854C4" w:rsidRDefault="00B854C4" w:rsidP="00DC6AE8">
          <w:pPr>
            <w:pStyle w:val="Sidfot"/>
          </w:pPr>
          <w:proofErr w:type="gramStart"/>
          <w:r>
            <w:t>720-7699</w:t>
          </w:r>
          <w:proofErr w:type="gramEnd"/>
        </w:p>
      </w:tc>
      <w:tc>
        <w:tcPr>
          <w:tcW w:w="1146" w:type="dxa"/>
          <w:tcBorders>
            <w:left w:val="single" w:sz="2" w:space="0" w:color="auto"/>
          </w:tcBorders>
        </w:tcPr>
        <w:p w14:paraId="1B6E5AE2" w14:textId="77777777" w:rsidR="00B854C4" w:rsidRDefault="00B854C4" w:rsidP="00DC6AE8">
          <w:pPr>
            <w:pStyle w:val="Sidfot"/>
          </w:pPr>
          <w:r>
            <w:t>www.skidor.com</w:t>
          </w:r>
        </w:p>
      </w:tc>
    </w:tr>
    <w:bookmarkEnd w:id="3"/>
    <w:bookmarkEnd w:id="4"/>
  </w:tbl>
  <w:p w14:paraId="6FDD68D9" w14:textId="77777777" w:rsidR="00421E7E" w:rsidRPr="007C009E" w:rsidRDefault="00421E7E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7028" w14:textId="77777777" w:rsidR="00421E7E" w:rsidRPr="00FA419B" w:rsidRDefault="00421E7E" w:rsidP="00230FEB">
    <w:pPr>
      <w:pStyle w:val="Sidfot"/>
      <w:rPr>
        <w:sz w:val="2"/>
        <w:szCs w:val="2"/>
      </w:rPr>
    </w:pPr>
    <w:bookmarkStart w:id="19" w:name="SökvägFirst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6662" w14:textId="77777777" w:rsidR="009B5125" w:rsidRDefault="009B5125">
      <w:r>
        <w:separator/>
      </w:r>
    </w:p>
  </w:footnote>
  <w:footnote w:type="continuationSeparator" w:id="0">
    <w:p w14:paraId="7560947A" w14:textId="77777777" w:rsidR="009B5125" w:rsidRDefault="009B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 w14:paraId="7E63DE2A" w14:textId="77777777" w:rsidTr="00421E7E">
      <w:trPr>
        <w:trHeight w:hRule="exact" w:val="284"/>
      </w:trPr>
      <w:tc>
        <w:tcPr>
          <w:tcW w:w="8506" w:type="dxa"/>
        </w:tcPr>
        <w:p w14:paraId="29F02FBB" w14:textId="77777777" w:rsidR="00421E7E" w:rsidRDefault="00421E7E" w:rsidP="00421E7E">
          <w:bookmarkStart w:id="2" w:name="xxSidhuvudSid2"/>
          <w:bookmarkEnd w:id="2"/>
          <w:r>
            <w:rPr>
              <w:noProof/>
            </w:rPr>
            <w:drawing>
              <wp:inline distT="0" distB="0" distL="0" distR="0" wp14:anchorId="6FA668FB" wp14:editId="5E166768">
                <wp:extent cx="5544184" cy="179704"/>
                <wp:effectExtent l="19050" t="0" r="0" b="0"/>
                <wp:docPr id="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584EEB2A" w14:textId="77777777"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14:paraId="66A0987A" w14:textId="77777777" w:rsidR="00421E7E" w:rsidRPr="0031724A" w:rsidRDefault="002D55EF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89F54C" wp14:editId="6967E361">
              <wp:simplePos x="0" y="0"/>
              <wp:positionH relativeFrom="column">
                <wp:posOffset>-1800225</wp:posOffset>
              </wp:positionH>
              <wp:positionV relativeFrom="page">
                <wp:posOffset>360045</wp:posOffset>
              </wp:positionV>
              <wp:extent cx="114935" cy="9385300"/>
              <wp:effectExtent l="0" t="0" r="12065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37"/>
                            <w:gridCol w:w="87"/>
                          </w:tblGrid>
                          <w:tr w:rsidR="00421E7E" w14:paraId="1FD8C00E" w14:textId="77777777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14:paraId="1D103D6E" w14:textId="38143EEF" w:rsidR="00421E7E" w:rsidRDefault="00421E7E" w:rsidP="0031724A">
                                <w:pPr>
                                  <w:pStyle w:val="Sidhuvud"/>
                                </w:pPr>
                                <w:r>
                                  <w:t>      </w:t>
                                </w:r>
                                <w:r w:rsidR="00B854C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BF1AA2" wp14:editId="623BD8E0">
                                      <wp:extent cx="1179635" cy="682652"/>
                                      <wp:effectExtent l="0" t="0" r="0" b="3175"/>
                                      <wp:docPr id="12" name="Bildobjekt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venska_SkidForbundet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9727" cy="682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13117596" w14:textId="77777777"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14:paraId="594C9447" w14:textId="77777777" w:rsidR="00421E7E" w:rsidRPr="004808BE" w:rsidRDefault="00421E7E" w:rsidP="0031724A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 w14:paraId="5917A744" w14:textId="77777777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14:paraId="69E154A9" w14:textId="2CFBE829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0479D4AE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50E0BF4C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BAA93" wp14:editId="3D9BB1B4">
                                      <wp:extent cx="1456944" cy="563880"/>
                                      <wp:effectExtent l="19050" t="0" r="0" b="0"/>
                                      <wp:docPr id="8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B78C1AD" w14:textId="77777777" w:rsidR="00421E7E" w:rsidRDefault="00421E7E" w:rsidP="0031724A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9F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1.75pt;margin-top:28.35pt;width:9.05pt;height:73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37"/>
                      <w:gridCol w:w="87"/>
                    </w:tblGrid>
                    <w:tr w:rsidR="00421E7E" w14:paraId="1FD8C00E" w14:textId="77777777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14:paraId="1D103D6E" w14:textId="38143EEF" w:rsidR="00421E7E" w:rsidRDefault="00421E7E" w:rsidP="0031724A">
                          <w:pPr>
                            <w:pStyle w:val="Sidhuvud"/>
                          </w:pPr>
                          <w:r>
                            <w:t>      </w:t>
                          </w:r>
                          <w:r w:rsidR="00B854C4">
                            <w:rPr>
                              <w:noProof/>
                            </w:rPr>
                            <w:drawing>
                              <wp:inline distT="0" distB="0" distL="0" distR="0" wp14:anchorId="7BBF1AA2" wp14:editId="623BD8E0">
                                <wp:extent cx="1179635" cy="682652"/>
                                <wp:effectExtent l="0" t="0" r="0" b="3175"/>
                                <wp:docPr id="12" name="Bildobjekt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venska_SkidForbundet_RGB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9727" cy="682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13117596" w14:textId="77777777"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14:paraId="594C9447" w14:textId="77777777" w:rsidR="00421E7E" w:rsidRPr="004808BE" w:rsidRDefault="00421E7E" w:rsidP="0031724A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 w14:paraId="5917A744" w14:textId="77777777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14:paraId="69E154A9" w14:textId="2CFBE829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0479D4AE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50E0BF4C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0BAA93" wp14:editId="3D9BB1B4">
                                <wp:extent cx="1456944" cy="563880"/>
                                <wp:effectExtent l="19050" t="0" r="0" b="0"/>
                                <wp:docPr id="8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B78C1AD" w14:textId="77777777" w:rsidR="00421E7E" w:rsidRDefault="00421E7E" w:rsidP="0031724A"/>
                </w:txbxContent>
              </v:textbox>
              <w10:wrap anchory="page"/>
            </v:shape>
          </w:pict>
        </mc:Fallback>
      </mc:AlternateContent>
    </w:r>
  </w:p>
  <w:p w14:paraId="3A066194" w14:textId="77777777" w:rsidR="00421E7E" w:rsidRPr="0031724A" w:rsidRDefault="00421E7E" w:rsidP="0031724A">
    <w:pPr>
      <w:pStyle w:val="Sidhuvud"/>
      <w:framePr w:wrap="auto" w:vAnchor="margin" w:hAnchor="text" w:xAlign="left" w:yAlign="inline"/>
      <w:suppressOverlap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 w14:paraId="09E84E58" w14:textId="77777777">
      <w:trPr>
        <w:trHeight w:hRule="exact" w:val="284"/>
      </w:trPr>
      <w:tc>
        <w:tcPr>
          <w:tcW w:w="8506" w:type="dxa"/>
        </w:tcPr>
        <w:p w14:paraId="1B64ED17" w14:textId="77777777" w:rsidR="00421E7E" w:rsidRDefault="00421E7E">
          <w:bookmarkStart w:id="7" w:name="xxSidhuvud1_Bård"/>
          <w:r>
            <w:rPr>
              <w:noProof/>
            </w:rPr>
            <w:drawing>
              <wp:inline distT="0" distB="0" distL="0" distR="0" wp14:anchorId="1604D7CB" wp14:editId="52D740F7">
                <wp:extent cx="5544184" cy="179704"/>
                <wp:effectExtent l="19050" t="0" r="0" b="0"/>
                <wp:docPr id="5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8" w:name="xxBård_Sid1"/>
          <w:bookmarkEnd w:id="8"/>
        </w:p>
      </w:tc>
    </w:tr>
    <w:bookmarkEnd w:id="7"/>
  </w:tbl>
  <w:p w14:paraId="30124848" w14:textId="77777777"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14:paraId="486BC27B" w14:textId="77777777" w:rsidR="00421E7E" w:rsidRPr="0031724A" w:rsidRDefault="002D55EF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E422BE" wp14:editId="191592CA">
              <wp:simplePos x="0" y="0"/>
              <wp:positionH relativeFrom="column">
                <wp:posOffset>-1800225</wp:posOffset>
              </wp:positionH>
              <wp:positionV relativeFrom="page">
                <wp:posOffset>360045</wp:posOffset>
              </wp:positionV>
              <wp:extent cx="114935" cy="9385300"/>
              <wp:effectExtent l="3175" t="4445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142"/>
                          </w:tblGrid>
                          <w:tr w:rsidR="008D770A" w14:paraId="2F93BBF5" w14:textId="77777777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14:paraId="57E6B84C" w14:textId="76CBDA49" w:rsidR="00421E7E" w:rsidRDefault="00421E7E" w:rsidP="0031724A">
                                <w:pPr>
                                  <w:pStyle w:val="Sidhuvud"/>
                                </w:pPr>
                                <w:bookmarkStart w:id="9" w:name="xxLogga1_Sid1"/>
                                <w:bookmarkStart w:id="10" w:name="xxSidhuvudTest"/>
                                <w:bookmarkStart w:id="11" w:name="xxSidhuvud1"/>
                                <w:bookmarkStart w:id="12" w:name="xxLoggaFinns"/>
                                <w:bookmarkEnd w:id="9"/>
                                <w:r>
                                  <w:t>      </w:t>
                                </w:r>
                                <w:r w:rsidR="00825E4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821DC8" wp14:editId="6BBD2D7D">
                                      <wp:extent cx="1097280" cy="661416"/>
                                      <wp:effectExtent l="19050" t="0" r="7620" b="0"/>
                                      <wp:docPr id="3" name="Bild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97280" cy="6614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4939202A" w14:textId="77777777"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14:paraId="519E7188" w14:textId="77777777" w:rsidR="00421E7E" w:rsidRPr="004808BE" w:rsidRDefault="00421E7E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 w14:paraId="3D29E690" w14:textId="77777777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14:paraId="46764BD7" w14:textId="4DA17D35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bookmarkStart w:id="13" w:name="xxLogga2_Sid1"/>
                                <w:bookmarkEnd w:id="13"/>
                              </w:p>
                              <w:p w14:paraId="4348645A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4B3EA417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900E58" wp14:editId="2683371D">
                                      <wp:extent cx="1456944" cy="563880"/>
                                      <wp:effectExtent l="19050" t="0" r="0" b="0"/>
                                      <wp:docPr id="4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0"/>
                          <w:bookmarkEnd w:id="11"/>
                          <w:bookmarkEnd w:id="12"/>
                        </w:tbl>
                        <w:p w14:paraId="0B7F04D9" w14:textId="77777777" w:rsidR="00421E7E" w:rsidRDefault="00421E7E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2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41.75pt;margin-top:28.35pt;width:9.05pt;height:73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142"/>
                    </w:tblGrid>
                    <w:tr w:rsidR="008D770A" w14:paraId="2F93BBF5" w14:textId="77777777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14:paraId="57E6B84C" w14:textId="76CBDA49" w:rsidR="00421E7E" w:rsidRDefault="00421E7E" w:rsidP="0031724A">
                          <w:pPr>
                            <w:pStyle w:val="Sidhuvud"/>
                          </w:pPr>
                          <w:bookmarkStart w:id="14" w:name="xxLogga1_Sid1"/>
                          <w:bookmarkStart w:id="15" w:name="xxSidhuvudTest"/>
                          <w:bookmarkStart w:id="16" w:name="xxSidhuvud1"/>
                          <w:bookmarkStart w:id="17" w:name="xxLoggaFinns"/>
                          <w:bookmarkEnd w:id="14"/>
                          <w:r>
                            <w:t>      </w:t>
                          </w:r>
                          <w:r w:rsidR="00825E4F">
                            <w:rPr>
                              <w:noProof/>
                            </w:rPr>
                            <w:drawing>
                              <wp:inline distT="0" distB="0" distL="0" distR="0" wp14:anchorId="05821DC8" wp14:editId="6BBD2D7D">
                                <wp:extent cx="1097280" cy="661416"/>
                                <wp:effectExtent l="19050" t="0" r="7620" b="0"/>
                                <wp:docPr id="3" name="Bild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280" cy="661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4939202A" w14:textId="77777777"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14:paraId="519E7188" w14:textId="77777777" w:rsidR="00421E7E" w:rsidRPr="004808BE" w:rsidRDefault="00421E7E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 w14:paraId="3D29E690" w14:textId="77777777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14:paraId="46764BD7" w14:textId="4DA17D35" w:rsidR="00421E7E" w:rsidRDefault="00421E7E" w:rsidP="0031724A">
                          <w:pPr>
                            <w:pStyle w:val="Sidhuvud"/>
                            <w:jc w:val="right"/>
                          </w:pPr>
                          <w:bookmarkStart w:id="18" w:name="xxLogga2_Sid1"/>
                          <w:bookmarkEnd w:id="18"/>
                        </w:p>
                        <w:p w14:paraId="4348645A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4B3EA417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00E58" wp14:editId="2683371D">
                                <wp:extent cx="1456944" cy="563880"/>
                                <wp:effectExtent l="19050" t="0" r="0" b="0"/>
                                <wp:docPr id="4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5"/>
                    <w:bookmarkEnd w:id="16"/>
                    <w:bookmarkEnd w:id="17"/>
                  </w:tbl>
                  <w:p w14:paraId="0B7F04D9" w14:textId="77777777" w:rsidR="00421E7E" w:rsidRDefault="00421E7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7A8"/>
    <w:multiLevelType w:val="hybridMultilevel"/>
    <w:tmpl w:val="51660EC4"/>
    <w:lvl w:ilvl="0" w:tplc="5ABEA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7A6"/>
    <w:multiLevelType w:val="multilevel"/>
    <w:tmpl w:val="BD38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287BEA"/>
    <w:multiLevelType w:val="hybridMultilevel"/>
    <w:tmpl w:val="8E40D5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36B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E557EB"/>
    <w:multiLevelType w:val="hybridMultilevel"/>
    <w:tmpl w:val="FC062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447F"/>
    <w:multiLevelType w:val="hybridMultilevel"/>
    <w:tmpl w:val="E1B6C37E"/>
    <w:lvl w:ilvl="0" w:tplc="35B6CED4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213D"/>
    <w:multiLevelType w:val="hybridMultilevel"/>
    <w:tmpl w:val="8E40D5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00B6"/>
    <w:multiLevelType w:val="multilevel"/>
    <w:tmpl w:val="E6E218E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4"/>
        </w:tabs>
        <w:ind w:left="31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4"/>
        </w:tabs>
        <w:ind w:left="37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4"/>
        </w:tabs>
        <w:ind w:left="4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4"/>
        </w:tabs>
        <w:ind w:left="47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4"/>
        </w:tabs>
        <w:ind w:left="5284" w:hanging="1440"/>
      </w:pPr>
      <w:rPr>
        <w:rFonts w:hint="default"/>
      </w:rPr>
    </w:lvl>
  </w:abstractNum>
  <w:abstractNum w:abstractNumId="8" w15:restartNumberingAfterBreak="0">
    <w:nsid w:val="54B30F6A"/>
    <w:multiLevelType w:val="hybridMultilevel"/>
    <w:tmpl w:val="94503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5535A"/>
    <w:multiLevelType w:val="multilevel"/>
    <w:tmpl w:val="B90A6132"/>
    <w:lvl w:ilvl="0">
      <w:start w:val="1"/>
      <w:numFmt w:val="bullet"/>
      <w:pStyle w:val="ListaPunkter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475392"/>
    <w:multiLevelType w:val="multilevel"/>
    <w:tmpl w:val="0AD862C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C6C35"/>
    <w:multiLevelType w:val="multilevel"/>
    <w:tmpl w:val="80965B3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2CF2"/>
    <w:multiLevelType w:val="hybridMultilevel"/>
    <w:tmpl w:val="BA42F4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367E0"/>
    <w:multiLevelType w:val="hybridMultilevel"/>
    <w:tmpl w:val="68201A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Adress" w:val="True"/>
    <w:docVar w:name="DVarAvsändare" w:val="Grenförbund"/>
    <w:docVar w:name="DVarGrenförbund" w:val="Alpint"/>
    <w:docVar w:name="Sprak" w:val="Sv"/>
  </w:docVars>
  <w:rsids>
    <w:rsidRoot w:val="00F527C4"/>
    <w:rsid w:val="0000016A"/>
    <w:rsid w:val="000035D8"/>
    <w:rsid w:val="000047CC"/>
    <w:rsid w:val="00005233"/>
    <w:rsid w:val="00006100"/>
    <w:rsid w:val="0000628D"/>
    <w:rsid w:val="00006FFE"/>
    <w:rsid w:val="000078E3"/>
    <w:rsid w:val="00011615"/>
    <w:rsid w:val="000140C9"/>
    <w:rsid w:val="000156CF"/>
    <w:rsid w:val="00015A50"/>
    <w:rsid w:val="000175C6"/>
    <w:rsid w:val="00020F6C"/>
    <w:rsid w:val="00021948"/>
    <w:rsid w:val="00023050"/>
    <w:rsid w:val="00025B5C"/>
    <w:rsid w:val="000318D6"/>
    <w:rsid w:val="00032E10"/>
    <w:rsid w:val="00032F69"/>
    <w:rsid w:val="00035EA7"/>
    <w:rsid w:val="00041C44"/>
    <w:rsid w:val="00046149"/>
    <w:rsid w:val="00046CEB"/>
    <w:rsid w:val="00047B27"/>
    <w:rsid w:val="00053852"/>
    <w:rsid w:val="00056846"/>
    <w:rsid w:val="00064F39"/>
    <w:rsid w:val="00065A48"/>
    <w:rsid w:val="00066A6A"/>
    <w:rsid w:val="00071C90"/>
    <w:rsid w:val="00074053"/>
    <w:rsid w:val="000751DB"/>
    <w:rsid w:val="0007682D"/>
    <w:rsid w:val="00080BF8"/>
    <w:rsid w:val="0008654A"/>
    <w:rsid w:val="00095686"/>
    <w:rsid w:val="0009742E"/>
    <w:rsid w:val="000A0437"/>
    <w:rsid w:val="000A191B"/>
    <w:rsid w:val="000A341C"/>
    <w:rsid w:val="000A5F5A"/>
    <w:rsid w:val="000A6023"/>
    <w:rsid w:val="000B3688"/>
    <w:rsid w:val="000B4805"/>
    <w:rsid w:val="000B503F"/>
    <w:rsid w:val="000B52FC"/>
    <w:rsid w:val="000B5563"/>
    <w:rsid w:val="000B59BD"/>
    <w:rsid w:val="000B634B"/>
    <w:rsid w:val="000C24AB"/>
    <w:rsid w:val="000C4736"/>
    <w:rsid w:val="000C524D"/>
    <w:rsid w:val="000C67F8"/>
    <w:rsid w:val="000C6AC4"/>
    <w:rsid w:val="000C6B20"/>
    <w:rsid w:val="000D3325"/>
    <w:rsid w:val="000D3500"/>
    <w:rsid w:val="000D5A5A"/>
    <w:rsid w:val="000D722E"/>
    <w:rsid w:val="000E15AD"/>
    <w:rsid w:val="000E1C87"/>
    <w:rsid w:val="000E62C4"/>
    <w:rsid w:val="000F1DDB"/>
    <w:rsid w:val="000F3354"/>
    <w:rsid w:val="000F450B"/>
    <w:rsid w:val="000F4645"/>
    <w:rsid w:val="000F5DB3"/>
    <w:rsid w:val="000F7068"/>
    <w:rsid w:val="000F731A"/>
    <w:rsid w:val="000F7850"/>
    <w:rsid w:val="0010557A"/>
    <w:rsid w:val="00106053"/>
    <w:rsid w:val="001108AD"/>
    <w:rsid w:val="00111155"/>
    <w:rsid w:val="00114DD9"/>
    <w:rsid w:val="00117DF8"/>
    <w:rsid w:val="0012015E"/>
    <w:rsid w:val="00124B62"/>
    <w:rsid w:val="00125B25"/>
    <w:rsid w:val="00131E4D"/>
    <w:rsid w:val="0013406B"/>
    <w:rsid w:val="001361CA"/>
    <w:rsid w:val="001366C3"/>
    <w:rsid w:val="00142D42"/>
    <w:rsid w:val="001431F9"/>
    <w:rsid w:val="00150266"/>
    <w:rsid w:val="0015245B"/>
    <w:rsid w:val="001550B5"/>
    <w:rsid w:val="001570BE"/>
    <w:rsid w:val="001613C8"/>
    <w:rsid w:val="00161EE8"/>
    <w:rsid w:val="00163AC1"/>
    <w:rsid w:val="001656AF"/>
    <w:rsid w:val="00165ABB"/>
    <w:rsid w:val="0016617A"/>
    <w:rsid w:val="001665D9"/>
    <w:rsid w:val="00170D79"/>
    <w:rsid w:val="00171F4F"/>
    <w:rsid w:val="00177EF8"/>
    <w:rsid w:val="001907B1"/>
    <w:rsid w:val="00192E87"/>
    <w:rsid w:val="00196BCA"/>
    <w:rsid w:val="0019764E"/>
    <w:rsid w:val="001A23DB"/>
    <w:rsid w:val="001A7B5E"/>
    <w:rsid w:val="001B0705"/>
    <w:rsid w:val="001B1D3D"/>
    <w:rsid w:val="001B2E9F"/>
    <w:rsid w:val="001B64EC"/>
    <w:rsid w:val="001C2EDC"/>
    <w:rsid w:val="001C46A5"/>
    <w:rsid w:val="001C69D2"/>
    <w:rsid w:val="001D0282"/>
    <w:rsid w:val="001D36E2"/>
    <w:rsid w:val="001E1BA3"/>
    <w:rsid w:val="001E3709"/>
    <w:rsid w:val="001E7322"/>
    <w:rsid w:val="001F0703"/>
    <w:rsid w:val="001F1C1C"/>
    <w:rsid w:val="001F46A9"/>
    <w:rsid w:val="001F71DD"/>
    <w:rsid w:val="00202208"/>
    <w:rsid w:val="00202FC3"/>
    <w:rsid w:val="0020327B"/>
    <w:rsid w:val="00205991"/>
    <w:rsid w:val="00210035"/>
    <w:rsid w:val="00211326"/>
    <w:rsid w:val="00212B99"/>
    <w:rsid w:val="0021400D"/>
    <w:rsid w:val="0021416A"/>
    <w:rsid w:val="00216048"/>
    <w:rsid w:val="00220712"/>
    <w:rsid w:val="00220953"/>
    <w:rsid w:val="002244AD"/>
    <w:rsid w:val="002257E7"/>
    <w:rsid w:val="00227801"/>
    <w:rsid w:val="00230FEB"/>
    <w:rsid w:val="00232BB6"/>
    <w:rsid w:val="00234739"/>
    <w:rsid w:val="002348BE"/>
    <w:rsid w:val="00235E63"/>
    <w:rsid w:val="002367A2"/>
    <w:rsid w:val="00244928"/>
    <w:rsid w:val="00246337"/>
    <w:rsid w:val="00252318"/>
    <w:rsid w:val="0025472B"/>
    <w:rsid w:val="00262B2B"/>
    <w:rsid w:val="002647C0"/>
    <w:rsid w:val="00266093"/>
    <w:rsid w:val="00271E80"/>
    <w:rsid w:val="002728A8"/>
    <w:rsid w:val="00274330"/>
    <w:rsid w:val="00280A29"/>
    <w:rsid w:val="002825C0"/>
    <w:rsid w:val="00284261"/>
    <w:rsid w:val="002853B0"/>
    <w:rsid w:val="00286111"/>
    <w:rsid w:val="00292760"/>
    <w:rsid w:val="00295744"/>
    <w:rsid w:val="00295E72"/>
    <w:rsid w:val="002A0444"/>
    <w:rsid w:val="002A6900"/>
    <w:rsid w:val="002B1C5F"/>
    <w:rsid w:val="002B2684"/>
    <w:rsid w:val="002B3DFB"/>
    <w:rsid w:val="002B47B5"/>
    <w:rsid w:val="002C4954"/>
    <w:rsid w:val="002C5B76"/>
    <w:rsid w:val="002D55EF"/>
    <w:rsid w:val="002E083A"/>
    <w:rsid w:val="002E08ED"/>
    <w:rsid w:val="002E145C"/>
    <w:rsid w:val="002E1DF4"/>
    <w:rsid w:val="002E24E2"/>
    <w:rsid w:val="002E55EF"/>
    <w:rsid w:val="002F15D6"/>
    <w:rsid w:val="002F7517"/>
    <w:rsid w:val="0030001D"/>
    <w:rsid w:val="00300A08"/>
    <w:rsid w:val="003028E4"/>
    <w:rsid w:val="003044F5"/>
    <w:rsid w:val="00304C89"/>
    <w:rsid w:val="00305104"/>
    <w:rsid w:val="0030538A"/>
    <w:rsid w:val="0031101B"/>
    <w:rsid w:val="00313C1D"/>
    <w:rsid w:val="0031724A"/>
    <w:rsid w:val="0032305A"/>
    <w:rsid w:val="00327010"/>
    <w:rsid w:val="00333ACD"/>
    <w:rsid w:val="00341522"/>
    <w:rsid w:val="0034598D"/>
    <w:rsid w:val="00345A06"/>
    <w:rsid w:val="0034678E"/>
    <w:rsid w:val="00347635"/>
    <w:rsid w:val="003546D8"/>
    <w:rsid w:val="00362A2B"/>
    <w:rsid w:val="00370F6C"/>
    <w:rsid w:val="00375DCF"/>
    <w:rsid w:val="00376BDC"/>
    <w:rsid w:val="00381385"/>
    <w:rsid w:val="00381635"/>
    <w:rsid w:val="003855DD"/>
    <w:rsid w:val="0038623E"/>
    <w:rsid w:val="00387541"/>
    <w:rsid w:val="00393133"/>
    <w:rsid w:val="00393755"/>
    <w:rsid w:val="00395187"/>
    <w:rsid w:val="0039550B"/>
    <w:rsid w:val="003A3216"/>
    <w:rsid w:val="003A39B0"/>
    <w:rsid w:val="003A5481"/>
    <w:rsid w:val="003B64F4"/>
    <w:rsid w:val="003B7227"/>
    <w:rsid w:val="003C03F6"/>
    <w:rsid w:val="003C4949"/>
    <w:rsid w:val="003C6893"/>
    <w:rsid w:val="003D07B7"/>
    <w:rsid w:val="003D4273"/>
    <w:rsid w:val="003D69AB"/>
    <w:rsid w:val="003E1A2D"/>
    <w:rsid w:val="003E377F"/>
    <w:rsid w:val="003E46C9"/>
    <w:rsid w:val="003E4828"/>
    <w:rsid w:val="003E4EBC"/>
    <w:rsid w:val="003E79DA"/>
    <w:rsid w:val="003F3CAF"/>
    <w:rsid w:val="00402255"/>
    <w:rsid w:val="00404AAD"/>
    <w:rsid w:val="00411B1A"/>
    <w:rsid w:val="00411FE8"/>
    <w:rsid w:val="00421E7E"/>
    <w:rsid w:val="00430629"/>
    <w:rsid w:val="00431682"/>
    <w:rsid w:val="004316C3"/>
    <w:rsid w:val="004374D1"/>
    <w:rsid w:val="004378C3"/>
    <w:rsid w:val="00440617"/>
    <w:rsid w:val="00441088"/>
    <w:rsid w:val="00447B0A"/>
    <w:rsid w:val="00461247"/>
    <w:rsid w:val="0046455C"/>
    <w:rsid w:val="0046595A"/>
    <w:rsid w:val="004808BE"/>
    <w:rsid w:val="004846D0"/>
    <w:rsid w:val="00486C2E"/>
    <w:rsid w:val="004873E2"/>
    <w:rsid w:val="0048755F"/>
    <w:rsid w:val="00487A38"/>
    <w:rsid w:val="0049069E"/>
    <w:rsid w:val="00490EE4"/>
    <w:rsid w:val="004915F5"/>
    <w:rsid w:val="00492506"/>
    <w:rsid w:val="00492A86"/>
    <w:rsid w:val="00494845"/>
    <w:rsid w:val="00497A30"/>
    <w:rsid w:val="004A099D"/>
    <w:rsid w:val="004A0A18"/>
    <w:rsid w:val="004A3B58"/>
    <w:rsid w:val="004A6507"/>
    <w:rsid w:val="004B2953"/>
    <w:rsid w:val="004B6F0B"/>
    <w:rsid w:val="004B7145"/>
    <w:rsid w:val="004B7967"/>
    <w:rsid w:val="004C524D"/>
    <w:rsid w:val="004D0300"/>
    <w:rsid w:val="004E10B4"/>
    <w:rsid w:val="004E128A"/>
    <w:rsid w:val="004E345E"/>
    <w:rsid w:val="004E7EA7"/>
    <w:rsid w:val="004F0759"/>
    <w:rsid w:val="004F25EF"/>
    <w:rsid w:val="004F4C5D"/>
    <w:rsid w:val="004F7DB5"/>
    <w:rsid w:val="0050019F"/>
    <w:rsid w:val="00502AB2"/>
    <w:rsid w:val="00503AD7"/>
    <w:rsid w:val="00504C03"/>
    <w:rsid w:val="00505519"/>
    <w:rsid w:val="005102A4"/>
    <w:rsid w:val="00510413"/>
    <w:rsid w:val="005108EE"/>
    <w:rsid w:val="00511E10"/>
    <w:rsid w:val="00512ACC"/>
    <w:rsid w:val="00514658"/>
    <w:rsid w:val="005150E1"/>
    <w:rsid w:val="0053000A"/>
    <w:rsid w:val="005332CF"/>
    <w:rsid w:val="00534BEF"/>
    <w:rsid w:val="005356FC"/>
    <w:rsid w:val="00537BCF"/>
    <w:rsid w:val="00540F1A"/>
    <w:rsid w:val="005421BA"/>
    <w:rsid w:val="0054263B"/>
    <w:rsid w:val="00542CB6"/>
    <w:rsid w:val="00544E4E"/>
    <w:rsid w:val="00553737"/>
    <w:rsid w:val="00555012"/>
    <w:rsid w:val="00570021"/>
    <w:rsid w:val="00570052"/>
    <w:rsid w:val="00575409"/>
    <w:rsid w:val="0057643A"/>
    <w:rsid w:val="005776DE"/>
    <w:rsid w:val="00581D17"/>
    <w:rsid w:val="00581F88"/>
    <w:rsid w:val="00592A93"/>
    <w:rsid w:val="005A3163"/>
    <w:rsid w:val="005A3545"/>
    <w:rsid w:val="005A4453"/>
    <w:rsid w:val="005A7E09"/>
    <w:rsid w:val="005B26BA"/>
    <w:rsid w:val="005B3C5A"/>
    <w:rsid w:val="005B4F9F"/>
    <w:rsid w:val="005C2BFE"/>
    <w:rsid w:val="005C3712"/>
    <w:rsid w:val="005C4C17"/>
    <w:rsid w:val="005C5161"/>
    <w:rsid w:val="005C64F3"/>
    <w:rsid w:val="005C67B1"/>
    <w:rsid w:val="005D22EC"/>
    <w:rsid w:val="005D427F"/>
    <w:rsid w:val="005E12A2"/>
    <w:rsid w:val="005E422B"/>
    <w:rsid w:val="005E5126"/>
    <w:rsid w:val="005E550C"/>
    <w:rsid w:val="005F0452"/>
    <w:rsid w:val="005F5E13"/>
    <w:rsid w:val="005F77F8"/>
    <w:rsid w:val="00605D29"/>
    <w:rsid w:val="00611D39"/>
    <w:rsid w:val="00612CDD"/>
    <w:rsid w:val="00613CE8"/>
    <w:rsid w:val="00630FF7"/>
    <w:rsid w:val="00632534"/>
    <w:rsid w:val="00635D53"/>
    <w:rsid w:val="00636A10"/>
    <w:rsid w:val="00636B55"/>
    <w:rsid w:val="00640C6B"/>
    <w:rsid w:val="00641705"/>
    <w:rsid w:val="00641C07"/>
    <w:rsid w:val="00650585"/>
    <w:rsid w:val="00654607"/>
    <w:rsid w:val="00655FCA"/>
    <w:rsid w:val="00660994"/>
    <w:rsid w:val="0066113B"/>
    <w:rsid w:val="006702C4"/>
    <w:rsid w:val="00673027"/>
    <w:rsid w:val="00673106"/>
    <w:rsid w:val="00677AE5"/>
    <w:rsid w:val="00682E87"/>
    <w:rsid w:val="006850D4"/>
    <w:rsid w:val="006907D0"/>
    <w:rsid w:val="00693D30"/>
    <w:rsid w:val="00696CD8"/>
    <w:rsid w:val="006974FB"/>
    <w:rsid w:val="006975A0"/>
    <w:rsid w:val="006A1E19"/>
    <w:rsid w:val="006A2988"/>
    <w:rsid w:val="006A4D30"/>
    <w:rsid w:val="006A61B3"/>
    <w:rsid w:val="006A6CFE"/>
    <w:rsid w:val="006B1FBE"/>
    <w:rsid w:val="006B2209"/>
    <w:rsid w:val="006B2F61"/>
    <w:rsid w:val="006B58A2"/>
    <w:rsid w:val="006B73F8"/>
    <w:rsid w:val="006C4B74"/>
    <w:rsid w:val="006C5493"/>
    <w:rsid w:val="006D47A2"/>
    <w:rsid w:val="006D4937"/>
    <w:rsid w:val="006D64B0"/>
    <w:rsid w:val="006E037D"/>
    <w:rsid w:val="006E2439"/>
    <w:rsid w:val="006E4EE6"/>
    <w:rsid w:val="006E75EC"/>
    <w:rsid w:val="006F1B7A"/>
    <w:rsid w:val="006F2D73"/>
    <w:rsid w:val="006F7FD5"/>
    <w:rsid w:val="00705ACA"/>
    <w:rsid w:val="00715EA5"/>
    <w:rsid w:val="00717CB5"/>
    <w:rsid w:val="00722D4D"/>
    <w:rsid w:val="00726C97"/>
    <w:rsid w:val="00730DD9"/>
    <w:rsid w:val="00730E59"/>
    <w:rsid w:val="00730F01"/>
    <w:rsid w:val="0073363D"/>
    <w:rsid w:val="00735D95"/>
    <w:rsid w:val="00736903"/>
    <w:rsid w:val="00737619"/>
    <w:rsid w:val="00744464"/>
    <w:rsid w:val="00745088"/>
    <w:rsid w:val="00747B67"/>
    <w:rsid w:val="00747C13"/>
    <w:rsid w:val="00750467"/>
    <w:rsid w:val="00752850"/>
    <w:rsid w:val="00755D2D"/>
    <w:rsid w:val="007565E6"/>
    <w:rsid w:val="007566AE"/>
    <w:rsid w:val="007574E5"/>
    <w:rsid w:val="00757507"/>
    <w:rsid w:val="007618F5"/>
    <w:rsid w:val="00762714"/>
    <w:rsid w:val="00766291"/>
    <w:rsid w:val="0077018B"/>
    <w:rsid w:val="00771147"/>
    <w:rsid w:val="007715F4"/>
    <w:rsid w:val="00773762"/>
    <w:rsid w:val="00773951"/>
    <w:rsid w:val="007767BE"/>
    <w:rsid w:val="00787276"/>
    <w:rsid w:val="007901A0"/>
    <w:rsid w:val="0079020F"/>
    <w:rsid w:val="00792422"/>
    <w:rsid w:val="00792B54"/>
    <w:rsid w:val="007955F7"/>
    <w:rsid w:val="00795BAC"/>
    <w:rsid w:val="007966A9"/>
    <w:rsid w:val="007A05D1"/>
    <w:rsid w:val="007A20EE"/>
    <w:rsid w:val="007B08AB"/>
    <w:rsid w:val="007B14F6"/>
    <w:rsid w:val="007B1AEE"/>
    <w:rsid w:val="007B2088"/>
    <w:rsid w:val="007B357D"/>
    <w:rsid w:val="007B6EB6"/>
    <w:rsid w:val="007B7414"/>
    <w:rsid w:val="007C009E"/>
    <w:rsid w:val="007C0589"/>
    <w:rsid w:val="007C3110"/>
    <w:rsid w:val="007C4930"/>
    <w:rsid w:val="007D0E27"/>
    <w:rsid w:val="007D16D2"/>
    <w:rsid w:val="007D42CD"/>
    <w:rsid w:val="007D4617"/>
    <w:rsid w:val="007E17D2"/>
    <w:rsid w:val="007E256E"/>
    <w:rsid w:val="007E54C4"/>
    <w:rsid w:val="007F655B"/>
    <w:rsid w:val="007F6A2A"/>
    <w:rsid w:val="007F7623"/>
    <w:rsid w:val="007F7DC5"/>
    <w:rsid w:val="00807B94"/>
    <w:rsid w:val="00810102"/>
    <w:rsid w:val="008108E0"/>
    <w:rsid w:val="0081179E"/>
    <w:rsid w:val="008117DF"/>
    <w:rsid w:val="00813D0B"/>
    <w:rsid w:val="00814C27"/>
    <w:rsid w:val="00815749"/>
    <w:rsid w:val="00815F47"/>
    <w:rsid w:val="0081637C"/>
    <w:rsid w:val="00816BE2"/>
    <w:rsid w:val="00825E4F"/>
    <w:rsid w:val="00826904"/>
    <w:rsid w:val="00832B72"/>
    <w:rsid w:val="00841132"/>
    <w:rsid w:val="00843E6F"/>
    <w:rsid w:val="00847FF0"/>
    <w:rsid w:val="00851EA8"/>
    <w:rsid w:val="008567D0"/>
    <w:rsid w:val="00867751"/>
    <w:rsid w:val="00871F4B"/>
    <w:rsid w:val="00885C66"/>
    <w:rsid w:val="00886F79"/>
    <w:rsid w:val="00892E34"/>
    <w:rsid w:val="00892F3E"/>
    <w:rsid w:val="00896E1B"/>
    <w:rsid w:val="008977F9"/>
    <w:rsid w:val="008A5D6A"/>
    <w:rsid w:val="008A65D9"/>
    <w:rsid w:val="008B020A"/>
    <w:rsid w:val="008B0C58"/>
    <w:rsid w:val="008B260B"/>
    <w:rsid w:val="008B2CEE"/>
    <w:rsid w:val="008B59D9"/>
    <w:rsid w:val="008C0893"/>
    <w:rsid w:val="008C4409"/>
    <w:rsid w:val="008C5FCD"/>
    <w:rsid w:val="008C6DC4"/>
    <w:rsid w:val="008D2472"/>
    <w:rsid w:val="008D3E0C"/>
    <w:rsid w:val="008D4B9C"/>
    <w:rsid w:val="008D75FD"/>
    <w:rsid w:val="008D770A"/>
    <w:rsid w:val="008D7D81"/>
    <w:rsid w:val="008E36A3"/>
    <w:rsid w:val="008E4353"/>
    <w:rsid w:val="008E447F"/>
    <w:rsid w:val="008F2F71"/>
    <w:rsid w:val="008F5200"/>
    <w:rsid w:val="008F554F"/>
    <w:rsid w:val="008F55D1"/>
    <w:rsid w:val="00900883"/>
    <w:rsid w:val="00900CB2"/>
    <w:rsid w:val="00903F95"/>
    <w:rsid w:val="00904F7D"/>
    <w:rsid w:val="0090588B"/>
    <w:rsid w:val="00906530"/>
    <w:rsid w:val="00906EED"/>
    <w:rsid w:val="009124E7"/>
    <w:rsid w:val="00912F76"/>
    <w:rsid w:val="00915C19"/>
    <w:rsid w:val="009225A0"/>
    <w:rsid w:val="00923AC5"/>
    <w:rsid w:val="00923EB3"/>
    <w:rsid w:val="00924829"/>
    <w:rsid w:val="00925241"/>
    <w:rsid w:val="00925C2A"/>
    <w:rsid w:val="00930AB7"/>
    <w:rsid w:val="009315BD"/>
    <w:rsid w:val="00932775"/>
    <w:rsid w:val="009329AC"/>
    <w:rsid w:val="009347C6"/>
    <w:rsid w:val="009367FD"/>
    <w:rsid w:val="00942AEA"/>
    <w:rsid w:val="00942BB0"/>
    <w:rsid w:val="00944D80"/>
    <w:rsid w:val="00944F0E"/>
    <w:rsid w:val="009461A7"/>
    <w:rsid w:val="009472F6"/>
    <w:rsid w:val="00947C19"/>
    <w:rsid w:val="009512A6"/>
    <w:rsid w:val="00953395"/>
    <w:rsid w:val="00953E20"/>
    <w:rsid w:val="0096152D"/>
    <w:rsid w:val="00962329"/>
    <w:rsid w:val="00962C0A"/>
    <w:rsid w:val="009638FC"/>
    <w:rsid w:val="0096553D"/>
    <w:rsid w:val="009666B5"/>
    <w:rsid w:val="0097027A"/>
    <w:rsid w:val="009718A1"/>
    <w:rsid w:val="00972CEC"/>
    <w:rsid w:val="00976F75"/>
    <w:rsid w:val="00977F1A"/>
    <w:rsid w:val="009805C2"/>
    <w:rsid w:val="00982062"/>
    <w:rsid w:val="0098440F"/>
    <w:rsid w:val="00984760"/>
    <w:rsid w:val="00987294"/>
    <w:rsid w:val="009921D5"/>
    <w:rsid w:val="009941C7"/>
    <w:rsid w:val="009943C7"/>
    <w:rsid w:val="00994FFB"/>
    <w:rsid w:val="00995235"/>
    <w:rsid w:val="009960C5"/>
    <w:rsid w:val="009971D9"/>
    <w:rsid w:val="009975EE"/>
    <w:rsid w:val="009A185A"/>
    <w:rsid w:val="009A19E7"/>
    <w:rsid w:val="009A206E"/>
    <w:rsid w:val="009A5314"/>
    <w:rsid w:val="009A5EBC"/>
    <w:rsid w:val="009A6356"/>
    <w:rsid w:val="009B0F12"/>
    <w:rsid w:val="009B3B87"/>
    <w:rsid w:val="009B3BFF"/>
    <w:rsid w:val="009B40B5"/>
    <w:rsid w:val="009B5125"/>
    <w:rsid w:val="009B7059"/>
    <w:rsid w:val="009C0B6A"/>
    <w:rsid w:val="009C18F1"/>
    <w:rsid w:val="009C27D3"/>
    <w:rsid w:val="009C34DE"/>
    <w:rsid w:val="009C38C2"/>
    <w:rsid w:val="009C58FB"/>
    <w:rsid w:val="009D0F7B"/>
    <w:rsid w:val="009D36B1"/>
    <w:rsid w:val="009D58F1"/>
    <w:rsid w:val="009D7971"/>
    <w:rsid w:val="009E087A"/>
    <w:rsid w:val="009E1DE3"/>
    <w:rsid w:val="009E3CF8"/>
    <w:rsid w:val="009F1633"/>
    <w:rsid w:val="009F2DF3"/>
    <w:rsid w:val="009F3BC4"/>
    <w:rsid w:val="009F3CFD"/>
    <w:rsid w:val="009F4F83"/>
    <w:rsid w:val="00A04BFA"/>
    <w:rsid w:val="00A122D1"/>
    <w:rsid w:val="00A16159"/>
    <w:rsid w:val="00A20895"/>
    <w:rsid w:val="00A21548"/>
    <w:rsid w:val="00A21790"/>
    <w:rsid w:val="00A21FA7"/>
    <w:rsid w:val="00A234B6"/>
    <w:rsid w:val="00A31ACB"/>
    <w:rsid w:val="00A3356E"/>
    <w:rsid w:val="00A37BF0"/>
    <w:rsid w:val="00A413AF"/>
    <w:rsid w:val="00A57B93"/>
    <w:rsid w:val="00A627DE"/>
    <w:rsid w:val="00A64A70"/>
    <w:rsid w:val="00A728F0"/>
    <w:rsid w:val="00A806CE"/>
    <w:rsid w:val="00A81517"/>
    <w:rsid w:val="00A830A0"/>
    <w:rsid w:val="00A85BE0"/>
    <w:rsid w:val="00A9025B"/>
    <w:rsid w:val="00A910B1"/>
    <w:rsid w:val="00A94288"/>
    <w:rsid w:val="00A94B46"/>
    <w:rsid w:val="00AA31B6"/>
    <w:rsid w:val="00AA38C1"/>
    <w:rsid w:val="00AB00B2"/>
    <w:rsid w:val="00AB496D"/>
    <w:rsid w:val="00AB65DE"/>
    <w:rsid w:val="00AB6A5A"/>
    <w:rsid w:val="00AC2197"/>
    <w:rsid w:val="00AC2E7C"/>
    <w:rsid w:val="00AC7290"/>
    <w:rsid w:val="00AD26A5"/>
    <w:rsid w:val="00AD2A9F"/>
    <w:rsid w:val="00AD365B"/>
    <w:rsid w:val="00AD73EE"/>
    <w:rsid w:val="00AE1B08"/>
    <w:rsid w:val="00AE28A4"/>
    <w:rsid w:val="00AE2A54"/>
    <w:rsid w:val="00AE65D9"/>
    <w:rsid w:val="00AF0E0A"/>
    <w:rsid w:val="00AF1A16"/>
    <w:rsid w:val="00AF29B8"/>
    <w:rsid w:val="00AF2C32"/>
    <w:rsid w:val="00AF4777"/>
    <w:rsid w:val="00AF4D0A"/>
    <w:rsid w:val="00AF793A"/>
    <w:rsid w:val="00B006FE"/>
    <w:rsid w:val="00B01616"/>
    <w:rsid w:val="00B036C7"/>
    <w:rsid w:val="00B22F39"/>
    <w:rsid w:val="00B230E3"/>
    <w:rsid w:val="00B238FC"/>
    <w:rsid w:val="00B23ABD"/>
    <w:rsid w:val="00B27C85"/>
    <w:rsid w:val="00B3053D"/>
    <w:rsid w:val="00B344D6"/>
    <w:rsid w:val="00B359D1"/>
    <w:rsid w:val="00B40D4A"/>
    <w:rsid w:val="00B47955"/>
    <w:rsid w:val="00B52D79"/>
    <w:rsid w:val="00B53C53"/>
    <w:rsid w:val="00B53D5A"/>
    <w:rsid w:val="00B63173"/>
    <w:rsid w:val="00B637F3"/>
    <w:rsid w:val="00B64B6B"/>
    <w:rsid w:val="00B6584E"/>
    <w:rsid w:val="00B67239"/>
    <w:rsid w:val="00B713BA"/>
    <w:rsid w:val="00B72889"/>
    <w:rsid w:val="00B756CC"/>
    <w:rsid w:val="00B75B8F"/>
    <w:rsid w:val="00B77277"/>
    <w:rsid w:val="00B80C6F"/>
    <w:rsid w:val="00B854C4"/>
    <w:rsid w:val="00B90EF4"/>
    <w:rsid w:val="00B92C4F"/>
    <w:rsid w:val="00B97911"/>
    <w:rsid w:val="00BA0E95"/>
    <w:rsid w:val="00BA1FC8"/>
    <w:rsid w:val="00BA4B52"/>
    <w:rsid w:val="00BA4BF0"/>
    <w:rsid w:val="00BA52E4"/>
    <w:rsid w:val="00BB0AD8"/>
    <w:rsid w:val="00BB13B8"/>
    <w:rsid w:val="00BB3153"/>
    <w:rsid w:val="00BB47DD"/>
    <w:rsid w:val="00BB527C"/>
    <w:rsid w:val="00BB5331"/>
    <w:rsid w:val="00BB74C8"/>
    <w:rsid w:val="00BC1BC2"/>
    <w:rsid w:val="00BC623B"/>
    <w:rsid w:val="00BD0993"/>
    <w:rsid w:val="00BD5FC1"/>
    <w:rsid w:val="00BD7C4D"/>
    <w:rsid w:val="00BE094E"/>
    <w:rsid w:val="00BE7A17"/>
    <w:rsid w:val="00BF4AEB"/>
    <w:rsid w:val="00BF5C10"/>
    <w:rsid w:val="00BF6867"/>
    <w:rsid w:val="00BF6888"/>
    <w:rsid w:val="00C00BD2"/>
    <w:rsid w:val="00C0287E"/>
    <w:rsid w:val="00C02FC1"/>
    <w:rsid w:val="00C040E3"/>
    <w:rsid w:val="00C06150"/>
    <w:rsid w:val="00C07334"/>
    <w:rsid w:val="00C10439"/>
    <w:rsid w:val="00C162A6"/>
    <w:rsid w:val="00C2018E"/>
    <w:rsid w:val="00C22B82"/>
    <w:rsid w:val="00C25F4F"/>
    <w:rsid w:val="00C2775B"/>
    <w:rsid w:val="00C31F68"/>
    <w:rsid w:val="00C35CF9"/>
    <w:rsid w:val="00C364EA"/>
    <w:rsid w:val="00C37BF4"/>
    <w:rsid w:val="00C409E3"/>
    <w:rsid w:val="00C40D09"/>
    <w:rsid w:val="00C45B72"/>
    <w:rsid w:val="00C50BAA"/>
    <w:rsid w:val="00C52606"/>
    <w:rsid w:val="00C53639"/>
    <w:rsid w:val="00C57A37"/>
    <w:rsid w:val="00C62897"/>
    <w:rsid w:val="00C63903"/>
    <w:rsid w:val="00C64AF9"/>
    <w:rsid w:val="00C64B7C"/>
    <w:rsid w:val="00C705A8"/>
    <w:rsid w:val="00C705FB"/>
    <w:rsid w:val="00C7087C"/>
    <w:rsid w:val="00C70F80"/>
    <w:rsid w:val="00C72DA8"/>
    <w:rsid w:val="00C81B05"/>
    <w:rsid w:val="00C83CC3"/>
    <w:rsid w:val="00C844EE"/>
    <w:rsid w:val="00C86712"/>
    <w:rsid w:val="00C86E54"/>
    <w:rsid w:val="00C90176"/>
    <w:rsid w:val="00C909C7"/>
    <w:rsid w:val="00C919D5"/>
    <w:rsid w:val="00C91E25"/>
    <w:rsid w:val="00C93C42"/>
    <w:rsid w:val="00C9498F"/>
    <w:rsid w:val="00C96894"/>
    <w:rsid w:val="00C96B7D"/>
    <w:rsid w:val="00C96D65"/>
    <w:rsid w:val="00CA0CDC"/>
    <w:rsid w:val="00CA0FDC"/>
    <w:rsid w:val="00CA3CC8"/>
    <w:rsid w:val="00CB0304"/>
    <w:rsid w:val="00CB0CCA"/>
    <w:rsid w:val="00CB4492"/>
    <w:rsid w:val="00CB5086"/>
    <w:rsid w:val="00CB5B9F"/>
    <w:rsid w:val="00CB6502"/>
    <w:rsid w:val="00CC393A"/>
    <w:rsid w:val="00CD103D"/>
    <w:rsid w:val="00CD6260"/>
    <w:rsid w:val="00CE68CF"/>
    <w:rsid w:val="00CF07D6"/>
    <w:rsid w:val="00CF1A63"/>
    <w:rsid w:val="00D05EDD"/>
    <w:rsid w:val="00D1157C"/>
    <w:rsid w:val="00D12879"/>
    <w:rsid w:val="00D13281"/>
    <w:rsid w:val="00D224B5"/>
    <w:rsid w:val="00D23835"/>
    <w:rsid w:val="00D268EA"/>
    <w:rsid w:val="00D2706B"/>
    <w:rsid w:val="00D32D8D"/>
    <w:rsid w:val="00D34761"/>
    <w:rsid w:val="00D36CE1"/>
    <w:rsid w:val="00D42FEB"/>
    <w:rsid w:val="00D52DDF"/>
    <w:rsid w:val="00D54082"/>
    <w:rsid w:val="00D57786"/>
    <w:rsid w:val="00D57EBE"/>
    <w:rsid w:val="00D64342"/>
    <w:rsid w:val="00D649A0"/>
    <w:rsid w:val="00D66E23"/>
    <w:rsid w:val="00D72C21"/>
    <w:rsid w:val="00D73D4F"/>
    <w:rsid w:val="00D74916"/>
    <w:rsid w:val="00D74D05"/>
    <w:rsid w:val="00D751F0"/>
    <w:rsid w:val="00D805AF"/>
    <w:rsid w:val="00D81722"/>
    <w:rsid w:val="00D92D77"/>
    <w:rsid w:val="00D93CAC"/>
    <w:rsid w:val="00D94254"/>
    <w:rsid w:val="00D948E2"/>
    <w:rsid w:val="00D95E4A"/>
    <w:rsid w:val="00D97E74"/>
    <w:rsid w:val="00DA0D8E"/>
    <w:rsid w:val="00DA34A3"/>
    <w:rsid w:val="00DA43B6"/>
    <w:rsid w:val="00DB08C4"/>
    <w:rsid w:val="00DB09BF"/>
    <w:rsid w:val="00DB53F9"/>
    <w:rsid w:val="00DB7E02"/>
    <w:rsid w:val="00DC0F07"/>
    <w:rsid w:val="00DC2389"/>
    <w:rsid w:val="00DC26EC"/>
    <w:rsid w:val="00DC7AB7"/>
    <w:rsid w:val="00DD259B"/>
    <w:rsid w:val="00DD3EC3"/>
    <w:rsid w:val="00DD552F"/>
    <w:rsid w:val="00DD5928"/>
    <w:rsid w:val="00DD5CAA"/>
    <w:rsid w:val="00DD5EEB"/>
    <w:rsid w:val="00DD7B67"/>
    <w:rsid w:val="00DE0E12"/>
    <w:rsid w:val="00DE4204"/>
    <w:rsid w:val="00DF26F0"/>
    <w:rsid w:val="00DF444A"/>
    <w:rsid w:val="00DF71EA"/>
    <w:rsid w:val="00DF7D58"/>
    <w:rsid w:val="00E030F5"/>
    <w:rsid w:val="00E04A2F"/>
    <w:rsid w:val="00E1174C"/>
    <w:rsid w:val="00E12B9E"/>
    <w:rsid w:val="00E12FA5"/>
    <w:rsid w:val="00E151D6"/>
    <w:rsid w:val="00E176B8"/>
    <w:rsid w:val="00E2009B"/>
    <w:rsid w:val="00E21C5C"/>
    <w:rsid w:val="00E23E0B"/>
    <w:rsid w:val="00E2563A"/>
    <w:rsid w:val="00E30005"/>
    <w:rsid w:val="00E34A1E"/>
    <w:rsid w:val="00E34A41"/>
    <w:rsid w:val="00E4090E"/>
    <w:rsid w:val="00E40FE3"/>
    <w:rsid w:val="00E4141F"/>
    <w:rsid w:val="00E41A7F"/>
    <w:rsid w:val="00E41C84"/>
    <w:rsid w:val="00E4448E"/>
    <w:rsid w:val="00E47607"/>
    <w:rsid w:val="00E55EBD"/>
    <w:rsid w:val="00E561A4"/>
    <w:rsid w:val="00E61FD9"/>
    <w:rsid w:val="00E62B56"/>
    <w:rsid w:val="00E66D3C"/>
    <w:rsid w:val="00E674D1"/>
    <w:rsid w:val="00E72E65"/>
    <w:rsid w:val="00E752F7"/>
    <w:rsid w:val="00E754C3"/>
    <w:rsid w:val="00E762B8"/>
    <w:rsid w:val="00E833BC"/>
    <w:rsid w:val="00E91708"/>
    <w:rsid w:val="00E94E09"/>
    <w:rsid w:val="00E97FCA"/>
    <w:rsid w:val="00EA5199"/>
    <w:rsid w:val="00EB0040"/>
    <w:rsid w:val="00EB3C3E"/>
    <w:rsid w:val="00EB4940"/>
    <w:rsid w:val="00EB68D7"/>
    <w:rsid w:val="00EC0415"/>
    <w:rsid w:val="00EC0DBB"/>
    <w:rsid w:val="00EC0E6B"/>
    <w:rsid w:val="00EC2B46"/>
    <w:rsid w:val="00EC4A71"/>
    <w:rsid w:val="00EC5259"/>
    <w:rsid w:val="00EC645F"/>
    <w:rsid w:val="00ED0BCD"/>
    <w:rsid w:val="00ED5D07"/>
    <w:rsid w:val="00ED75AA"/>
    <w:rsid w:val="00EE28F1"/>
    <w:rsid w:val="00EE72B9"/>
    <w:rsid w:val="00EF380D"/>
    <w:rsid w:val="00EF4562"/>
    <w:rsid w:val="00EF75F9"/>
    <w:rsid w:val="00F066A9"/>
    <w:rsid w:val="00F10FB0"/>
    <w:rsid w:val="00F14A2F"/>
    <w:rsid w:val="00F219A0"/>
    <w:rsid w:val="00F24DDD"/>
    <w:rsid w:val="00F256F8"/>
    <w:rsid w:val="00F32FF0"/>
    <w:rsid w:val="00F35124"/>
    <w:rsid w:val="00F40782"/>
    <w:rsid w:val="00F43CD6"/>
    <w:rsid w:val="00F45CF7"/>
    <w:rsid w:val="00F527C4"/>
    <w:rsid w:val="00F53963"/>
    <w:rsid w:val="00F5440C"/>
    <w:rsid w:val="00F567D6"/>
    <w:rsid w:val="00F57D42"/>
    <w:rsid w:val="00F60BC3"/>
    <w:rsid w:val="00F617FA"/>
    <w:rsid w:val="00F61D79"/>
    <w:rsid w:val="00F622DD"/>
    <w:rsid w:val="00F6787F"/>
    <w:rsid w:val="00F72211"/>
    <w:rsid w:val="00F74241"/>
    <w:rsid w:val="00F75966"/>
    <w:rsid w:val="00F764CE"/>
    <w:rsid w:val="00F7781E"/>
    <w:rsid w:val="00F77AB3"/>
    <w:rsid w:val="00F80C56"/>
    <w:rsid w:val="00F822DF"/>
    <w:rsid w:val="00F8301E"/>
    <w:rsid w:val="00F8792B"/>
    <w:rsid w:val="00F91502"/>
    <w:rsid w:val="00F9207C"/>
    <w:rsid w:val="00F93A1C"/>
    <w:rsid w:val="00F959A3"/>
    <w:rsid w:val="00FA419B"/>
    <w:rsid w:val="00FA592B"/>
    <w:rsid w:val="00FA6A68"/>
    <w:rsid w:val="00FA7578"/>
    <w:rsid w:val="00FB2434"/>
    <w:rsid w:val="00FB7218"/>
    <w:rsid w:val="00FB77F6"/>
    <w:rsid w:val="00FC1E0C"/>
    <w:rsid w:val="00FC1FAA"/>
    <w:rsid w:val="00FC2915"/>
    <w:rsid w:val="00FC2BD0"/>
    <w:rsid w:val="00FD14B7"/>
    <w:rsid w:val="00FD3004"/>
    <w:rsid w:val="00FD394B"/>
    <w:rsid w:val="00FE129B"/>
    <w:rsid w:val="00FE52BE"/>
    <w:rsid w:val="00FE76F9"/>
    <w:rsid w:val="00FE7A18"/>
    <w:rsid w:val="00FF4FA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45BD24"/>
  <w15:docId w15:val="{92FF4740-F1EB-4083-9D9B-C5F0C7E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ng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D770A"/>
    <w:rPr>
      <w:color w:val="000000" w:themeColor="hyperlink"/>
      <w:u w:val="single"/>
    </w:rPr>
  </w:style>
  <w:style w:type="paragraph" w:customStyle="1" w:styleId="Default">
    <w:name w:val="Default"/>
    <w:rsid w:val="00B672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rsid w:val="00DF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ttenfall_SSF_Mallar2007\Vattenfall-SSF-Brev.dotm" TargetMode="External"/></Relationships>
</file>

<file path=word/theme/theme1.xml><?xml version="1.0" encoding="utf-8"?>
<a:theme xmlns:a="http://schemas.openxmlformats.org/drawingml/2006/main" name="Office-tema">
  <a:themeElements>
    <a:clrScheme name="VF_SSF">
      <a:dk1>
        <a:srgbClr val="000000"/>
      </a:dk1>
      <a:lt1>
        <a:srgbClr val="FFFFFF"/>
      </a:lt1>
      <a:dk2>
        <a:srgbClr val="003399"/>
      </a:dk2>
      <a:lt2>
        <a:srgbClr val="FFFF00"/>
      </a:lt2>
      <a:accent1>
        <a:srgbClr val="CC9900"/>
      </a:accent1>
      <a:accent2>
        <a:srgbClr val="333333"/>
      </a:accent2>
      <a:accent3>
        <a:srgbClr val="5F5F5F"/>
      </a:accent3>
      <a:accent4>
        <a:srgbClr val="969696"/>
      </a:accent4>
      <a:accent5>
        <a:srgbClr val="DDDDDD"/>
      </a:accent5>
      <a:accent6>
        <a:srgbClr val="EAEAE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3D6EAC420C41908C74F63B6AFC61" ma:contentTypeVersion="0" ma:contentTypeDescription="Skapa ett nytt dokument." ma:contentTypeScope="" ma:versionID="5f717263c4c82bf2efe3811f2ed3b64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AD9B-DA5E-4C0D-BA41-4EA094A33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5C605-0147-4D0E-90AA-95A530ACC0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2165EC-9DCC-4500-BCF4-706A7D78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611168-4D3B-44D1-90BA-DD7A9DD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Vattenfall-SSF-Brev</Template>
  <TotalTime>32</TotalTime>
  <Pages>2</Pages>
  <Words>491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Sundqvist</dc:creator>
  <cp:lastModifiedBy>Ludvig Remb</cp:lastModifiedBy>
  <cp:revision>3</cp:revision>
  <cp:lastPrinted>2011-06-10T12:00:00Z</cp:lastPrinted>
  <dcterms:created xsi:type="dcterms:W3CDTF">2017-11-09T13:05:00Z</dcterms:created>
  <dcterms:modified xsi:type="dcterms:W3CDTF">2017-11-09T13:30:00Z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0x010100AA213D6EAC420C41908C74F63B6AFC61</vt:lpwstr>
  </property>
</Properties>
</file>