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47" w:rsidRDefault="00BF25FC" w:rsidP="00BF25FC">
      <w:pPr>
        <w:pStyle w:val="Rubrik"/>
      </w:pPr>
      <w:r>
        <w:t xml:space="preserve">Fullmakt för </w:t>
      </w:r>
      <w:proofErr w:type="spellStart"/>
      <w:r>
        <w:t>HSF:s</w:t>
      </w:r>
      <w:proofErr w:type="spellEnd"/>
      <w:r>
        <w:t xml:space="preserve"> årsmöte 202</w:t>
      </w:r>
      <w:r w:rsidR="001639B6">
        <w:t>1</w:t>
      </w:r>
      <w:r>
        <w:t>-10-28</w:t>
      </w:r>
    </w:p>
    <w:p w:rsidR="00BF25FC" w:rsidRDefault="00BF25FC" w:rsidP="00BF25FC"/>
    <w:p w:rsidR="00BF25FC" w:rsidRDefault="00BF25FC" w:rsidP="00BF25FC">
      <w:r>
        <w:t>Fullmakt för</w:t>
      </w:r>
      <w:r>
        <w:br/>
      </w:r>
    </w:p>
    <w:p w:rsidR="00BF25FC" w:rsidRDefault="00BF25FC" w:rsidP="00BF25FC">
      <w:r>
        <w:t xml:space="preserve"> __________________________________________________________________________</w:t>
      </w:r>
    </w:p>
    <w:p w:rsidR="00BF25FC" w:rsidRDefault="00BF25FC" w:rsidP="00BF25FC">
      <w:r>
        <w:t>Att vid Hallands Skidförbunds årsmöte via länk, den 28 oktober 202</w:t>
      </w:r>
      <w:r w:rsidR="001639B6">
        <w:t>1</w:t>
      </w:r>
      <w:r>
        <w:t>, föra vår förenings,</w:t>
      </w:r>
      <w:r>
        <w:br/>
      </w:r>
    </w:p>
    <w:p w:rsidR="00BF25FC" w:rsidRDefault="00BF25FC">
      <w:r>
        <w:t>__________________________________________________________________________</w:t>
      </w:r>
    </w:p>
    <w:p w:rsidR="00BF25FC" w:rsidRDefault="00BF25FC" w:rsidP="00BF25FC">
      <w:r>
        <w:t>talan och utöva vår rösträtt.</w:t>
      </w:r>
    </w:p>
    <w:p w:rsidR="00BF25FC" w:rsidRDefault="00BF25FC" w:rsidP="00BF25FC">
      <w:r>
        <w:t>Fullmakten skall ange eventuella inskränkningar i ombudets rätt att använda föreningens rösträtt.</w:t>
      </w:r>
    </w:p>
    <w:p w:rsidR="00BF25FC" w:rsidRDefault="00BF25FC" w:rsidP="00BF25FC"/>
    <w:p w:rsidR="00BF25FC" w:rsidRDefault="00BF25FC" w:rsidP="00BF25FC"/>
    <w:p w:rsidR="00BF25FC" w:rsidRDefault="00BF25FC" w:rsidP="00BF25FC"/>
    <w:p w:rsidR="00BF25FC" w:rsidRDefault="00BF25FC" w:rsidP="00BF25FC"/>
    <w:p w:rsidR="00BF25FC" w:rsidRDefault="00BF25FC" w:rsidP="00BF25FC"/>
    <w:p w:rsidR="00BF25FC" w:rsidRDefault="00BF25FC" w:rsidP="00BF25FC">
      <w:r>
        <w:t>Ombud från icke röstberättigad förening äger yttranderätt men icke förslagsrätt.</w:t>
      </w:r>
    </w:p>
    <w:p w:rsidR="00BF25FC" w:rsidRDefault="00BF25FC" w:rsidP="00BF25FC"/>
    <w:p w:rsidR="00BF25FC" w:rsidRDefault="00BF25FC" w:rsidP="00BF25FC">
      <w:bookmarkStart w:id="0" w:name="_GoBack"/>
      <w:bookmarkEnd w:id="0"/>
    </w:p>
    <w:p w:rsidR="00BF25FC" w:rsidRDefault="00BF25FC">
      <w:r>
        <w:t>____________________________</w:t>
      </w:r>
    </w:p>
    <w:p w:rsidR="00BF25FC" w:rsidRDefault="00BF25FC" w:rsidP="00BF25FC">
      <w:r>
        <w:t>Ort och datum</w:t>
      </w:r>
    </w:p>
    <w:p w:rsidR="00BF25FC" w:rsidRDefault="00BF25FC" w:rsidP="00BF25FC"/>
    <w:p w:rsidR="00BF25FC" w:rsidRDefault="00BF25FC" w:rsidP="00BF25FC">
      <w:r>
        <w:t>____________________________</w:t>
      </w:r>
      <w:r>
        <w:tab/>
      </w:r>
      <w:r>
        <w:tab/>
        <w:t>________________________________</w:t>
      </w:r>
    </w:p>
    <w:p w:rsidR="00BF25FC" w:rsidRDefault="00BF25FC" w:rsidP="00BF25FC">
      <w:r>
        <w:t>Behörig firmatecknare</w:t>
      </w:r>
      <w:r>
        <w:tab/>
      </w:r>
      <w:r>
        <w:tab/>
      </w:r>
      <w:r>
        <w:tab/>
        <w:t>Behörig firmatecknare</w:t>
      </w:r>
    </w:p>
    <w:p w:rsidR="00BF25FC" w:rsidRDefault="00BF25FC" w:rsidP="00BF25FC"/>
    <w:p w:rsidR="00A86E54" w:rsidRPr="00A86E54" w:rsidRDefault="00BF25FC" w:rsidP="00A86E54">
      <w:r>
        <w:t xml:space="preserve">Ifylld blankett scannas in och skickas till </w:t>
      </w:r>
      <w:hyperlink r:id="rId8" w:history="1">
        <w:r w:rsidR="006629AD" w:rsidRPr="00BF32A1">
          <w:rPr>
            <w:rStyle w:val="Hyperlnk"/>
          </w:rPr>
          <w:t>Halland@skidor.com</w:t>
        </w:r>
      </w:hyperlink>
      <w:r>
        <w:t xml:space="preserve"> senast 21 oktober.</w:t>
      </w:r>
    </w:p>
    <w:sectPr w:rsidR="00A86E54" w:rsidRPr="00A86E54" w:rsidSect="00BF25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7" w:right="1418" w:bottom="1418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CD" w:rsidRDefault="009078CD" w:rsidP="00B56378">
      <w:pPr>
        <w:spacing w:after="0" w:line="240" w:lineRule="auto"/>
      </w:pPr>
      <w:r>
        <w:separator/>
      </w:r>
    </w:p>
  </w:endnote>
  <w:endnote w:type="continuationSeparator" w:id="0">
    <w:p w:rsidR="009078CD" w:rsidRDefault="009078CD" w:rsidP="00B5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78" w:rsidRDefault="00B5637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78" w:rsidRDefault="00B5637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78" w:rsidRDefault="00B5637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CD" w:rsidRDefault="009078CD" w:rsidP="00B56378">
      <w:pPr>
        <w:spacing w:after="0" w:line="240" w:lineRule="auto"/>
      </w:pPr>
      <w:r>
        <w:separator/>
      </w:r>
    </w:p>
  </w:footnote>
  <w:footnote w:type="continuationSeparator" w:id="0">
    <w:p w:rsidR="009078CD" w:rsidRDefault="009078CD" w:rsidP="00B5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78" w:rsidRDefault="00B5637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088241"/>
      <w:docPartObj>
        <w:docPartGallery w:val="Page Numbers (Top of Page)"/>
        <w:docPartUnique/>
      </w:docPartObj>
    </w:sdtPr>
    <w:sdtEndPr/>
    <w:sdtContent>
      <w:p w:rsidR="00B56378" w:rsidRDefault="00B56378">
        <w:pPr>
          <w:pStyle w:val="Sidhuvud"/>
          <w:jc w:val="right"/>
        </w:pPr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29AD">
          <w:rPr>
            <w:noProof/>
          </w:rPr>
          <w:t>1</w:t>
        </w:r>
        <w:r>
          <w:fldChar w:fldCharType="end"/>
        </w:r>
      </w:p>
    </w:sdtContent>
  </w:sdt>
  <w:p w:rsidR="00B56378" w:rsidRDefault="00B56378">
    <w:pPr>
      <w:pStyle w:val="Sidhuvud"/>
    </w:pPr>
  </w:p>
  <w:p w:rsidR="00B56378" w:rsidRDefault="00B5637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ADDA43D" wp14:editId="13F2814B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5770800" cy="619200"/>
          <wp:effectExtent l="0" t="0" r="1905" b="9525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08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78" w:rsidRDefault="00B5637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1BAB"/>
    <w:multiLevelType w:val="hybridMultilevel"/>
    <w:tmpl w:val="28E06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3FDA"/>
    <w:multiLevelType w:val="hybridMultilevel"/>
    <w:tmpl w:val="7D40996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7E674F8"/>
    <w:multiLevelType w:val="multilevel"/>
    <w:tmpl w:val="2D8014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8D12CF1"/>
    <w:multiLevelType w:val="multilevel"/>
    <w:tmpl w:val="9CB41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2467E4E"/>
    <w:multiLevelType w:val="hybridMultilevel"/>
    <w:tmpl w:val="A8262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FC"/>
    <w:rsid w:val="000370CD"/>
    <w:rsid w:val="00074A4B"/>
    <w:rsid w:val="000F2853"/>
    <w:rsid w:val="00111661"/>
    <w:rsid w:val="001639B6"/>
    <w:rsid w:val="001775AA"/>
    <w:rsid w:val="001A6C47"/>
    <w:rsid w:val="001D5A03"/>
    <w:rsid w:val="00201A09"/>
    <w:rsid w:val="00320078"/>
    <w:rsid w:val="0044584B"/>
    <w:rsid w:val="0046427F"/>
    <w:rsid w:val="004B5F52"/>
    <w:rsid w:val="004C500A"/>
    <w:rsid w:val="005E35C9"/>
    <w:rsid w:val="00605B58"/>
    <w:rsid w:val="006629AD"/>
    <w:rsid w:val="006B34A1"/>
    <w:rsid w:val="007F3719"/>
    <w:rsid w:val="009078CD"/>
    <w:rsid w:val="009E6458"/>
    <w:rsid w:val="00A86E54"/>
    <w:rsid w:val="00A93D07"/>
    <w:rsid w:val="00AB3CA0"/>
    <w:rsid w:val="00B07986"/>
    <w:rsid w:val="00B56378"/>
    <w:rsid w:val="00BB044F"/>
    <w:rsid w:val="00BD61E0"/>
    <w:rsid w:val="00BE444A"/>
    <w:rsid w:val="00BF25FC"/>
    <w:rsid w:val="00CA49CD"/>
    <w:rsid w:val="00CC5D81"/>
    <w:rsid w:val="00CF06B8"/>
    <w:rsid w:val="00CF5756"/>
    <w:rsid w:val="00ED3A17"/>
    <w:rsid w:val="00EE182D"/>
    <w:rsid w:val="00F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7F"/>
    <w:pPr>
      <w:spacing w:after="200" w:line="276" w:lineRule="auto"/>
    </w:pPr>
    <w:rPr>
      <w:color w:val="00000A"/>
      <w:sz w:val="22"/>
    </w:rPr>
  </w:style>
  <w:style w:type="paragraph" w:styleId="Rubrik1">
    <w:name w:val="heading 1"/>
    <w:basedOn w:val="Normal"/>
    <w:next w:val="Normal"/>
    <w:link w:val="Rubrik1Char"/>
    <w:qFormat/>
    <w:rsid w:val="003A40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1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qFormat/>
    <w:rsid w:val="003A401E"/>
    <w:rPr>
      <w:rFonts w:ascii="Times New Roman" w:eastAsia="Times New Roman" w:hAnsi="Times New Roman" w:cs="Times New Roman"/>
      <w:b/>
      <w:sz w:val="28"/>
      <w:szCs w:val="20"/>
      <w:u w:val="single"/>
      <w:lang w:eastAsia="sv-SE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stycke">
    <w:name w:val="List Paragraph"/>
    <w:basedOn w:val="Normal"/>
    <w:uiPriority w:val="34"/>
    <w:qFormat/>
    <w:rsid w:val="00615C3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1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B5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6378"/>
    <w:rPr>
      <w:color w:val="00000A"/>
      <w:sz w:val="22"/>
    </w:rPr>
  </w:style>
  <w:style w:type="paragraph" w:styleId="Sidfot">
    <w:name w:val="footer"/>
    <w:basedOn w:val="Normal"/>
    <w:link w:val="SidfotChar"/>
    <w:uiPriority w:val="99"/>
    <w:unhideWhenUsed/>
    <w:rsid w:val="00B5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6378"/>
    <w:rPr>
      <w:color w:val="00000A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378"/>
    <w:rPr>
      <w:rFonts w:ascii="Tahoma" w:hAnsi="Tahoma" w:cs="Tahoma"/>
      <w:color w:val="00000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F2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F2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BF2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7F"/>
    <w:pPr>
      <w:spacing w:after="200" w:line="276" w:lineRule="auto"/>
    </w:pPr>
    <w:rPr>
      <w:color w:val="00000A"/>
      <w:sz w:val="22"/>
    </w:rPr>
  </w:style>
  <w:style w:type="paragraph" w:styleId="Rubrik1">
    <w:name w:val="heading 1"/>
    <w:basedOn w:val="Normal"/>
    <w:next w:val="Normal"/>
    <w:link w:val="Rubrik1Char"/>
    <w:qFormat/>
    <w:rsid w:val="003A40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1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qFormat/>
    <w:rsid w:val="003A401E"/>
    <w:rPr>
      <w:rFonts w:ascii="Times New Roman" w:eastAsia="Times New Roman" w:hAnsi="Times New Roman" w:cs="Times New Roman"/>
      <w:b/>
      <w:sz w:val="28"/>
      <w:szCs w:val="20"/>
      <w:u w:val="single"/>
      <w:lang w:eastAsia="sv-SE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stycke">
    <w:name w:val="List Paragraph"/>
    <w:basedOn w:val="Normal"/>
    <w:uiPriority w:val="34"/>
    <w:qFormat/>
    <w:rsid w:val="00615C3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1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B5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6378"/>
    <w:rPr>
      <w:color w:val="00000A"/>
      <w:sz w:val="22"/>
    </w:rPr>
  </w:style>
  <w:style w:type="paragraph" w:styleId="Sidfot">
    <w:name w:val="footer"/>
    <w:basedOn w:val="Normal"/>
    <w:link w:val="SidfotChar"/>
    <w:uiPriority w:val="99"/>
    <w:unhideWhenUsed/>
    <w:rsid w:val="00B5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6378"/>
    <w:rPr>
      <w:color w:val="00000A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378"/>
    <w:rPr>
      <w:rFonts w:ascii="Tahoma" w:hAnsi="Tahoma" w:cs="Tahoma"/>
      <w:color w:val="00000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F2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F2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BF2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and@skidor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v&#228;ndare\Jonny\Diverse%20filer\Hallands%20Skidf&#246;rbund\2019\Dokument%20med%20HSF%20logoty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med HSF logotyp.dotx</Template>
  <TotalTime>2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Andersson</dc:creator>
  <cp:lastModifiedBy>Jonny Andersson</cp:lastModifiedBy>
  <cp:revision>4</cp:revision>
  <cp:lastPrinted>2021-08-31T11:34:00Z</cp:lastPrinted>
  <dcterms:created xsi:type="dcterms:W3CDTF">2021-08-31T11:32:00Z</dcterms:created>
  <dcterms:modified xsi:type="dcterms:W3CDTF">2021-08-31T11:42:00Z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