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C" w:rsidRDefault="00680D7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Träningsläger i Torsby </w:t>
      </w:r>
      <w:r w:rsidRPr="00361F73">
        <w:rPr>
          <w:b/>
          <w:bCs/>
          <w:sz w:val="40"/>
          <w:szCs w:val="40"/>
        </w:rPr>
        <w:t xml:space="preserve">för Kalle </w:t>
      </w:r>
      <w:r>
        <w:rPr>
          <w:b/>
          <w:bCs/>
          <w:sz w:val="40"/>
          <w:szCs w:val="40"/>
        </w:rPr>
        <w:t>A</w:t>
      </w:r>
      <w:r w:rsidRPr="00361F73">
        <w:rPr>
          <w:b/>
          <w:bCs/>
          <w:sz w:val="40"/>
          <w:szCs w:val="40"/>
        </w:rPr>
        <w:t xml:space="preserve">nka och Folksam </w:t>
      </w:r>
      <w:r>
        <w:rPr>
          <w:b/>
          <w:bCs/>
          <w:sz w:val="40"/>
          <w:szCs w:val="40"/>
        </w:rPr>
        <w:t>gruppen 6-7 oktober 2012</w:t>
      </w:r>
      <w:r w:rsidRPr="00361F73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</w:p>
    <w:p w:rsidR="00680D7C" w:rsidRDefault="00680D7C">
      <w:pPr>
        <w:rPr>
          <w:b/>
          <w:bCs/>
          <w:sz w:val="40"/>
          <w:szCs w:val="40"/>
        </w:rPr>
      </w:pPr>
    </w:p>
    <w:p w:rsidR="00680D7C" w:rsidRPr="005F69C1" w:rsidRDefault="00680D7C" w:rsidP="00F05880">
      <w:pPr>
        <w:outlineLvl w:val="0"/>
        <w:rPr>
          <w:b/>
          <w:bCs/>
          <w:color w:val="333333"/>
          <w:sz w:val="28"/>
          <w:szCs w:val="28"/>
        </w:rPr>
      </w:pPr>
      <w:r w:rsidRPr="005F69C1">
        <w:rPr>
          <w:b/>
          <w:bCs/>
          <w:color w:val="333333"/>
          <w:sz w:val="28"/>
          <w:szCs w:val="28"/>
        </w:rPr>
        <w:t>Lördag</w:t>
      </w:r>
    </w:p>
    <w:p w:rsidR="00680D7C" w:rsidRPr="000F445F" w:rsidRDefault="00680D7C" w:rsidP="005F69C1">
      <w:pPr>
        <w:ind w:left="1304" w:hanging="1304"/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9.00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Samling vid Valbergsstugan,</w:t>
      </w:r>
      <w:r>
        <w:rPr>
          <w:color w:val="333333"/>
          <w:sz w:val="28"/>
          <w:szCs w:val="28"/>
        </w:rPr>
        <w:t xml:space="preserve"> vid Skidstadion. </w:t>
      </w:r>
      <w:r w:rsidRPr="000F445F">
        <w:rPr>
          <w:color w:val="333333"/>
          <w:sz w:val="28"/>
          <w:szCs w:val="28"/>
        </w:rPr>
        <w:t>Ombytta för löpning.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9.30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Löpning</w:t>
      </w:r>
    </w:p>
    <w:p w:rsidR="00680D7C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12.00 </w:t>
      </w:r>
      <w:r>
        <w:rPr>
          <w:color w:val="333333"/>
          <w:sz w:val="28"/>
          <w:szCs w:val="28"/>
        </w:rPr>
        <w:tab/>
        <w:t xml:space="preserve">Lunch och </w:t>
      </w:r>
      <w:r w:rsidRPr="000F445F">
        <w:rPr>
          <w:color w:val="333333"/>
          <w:sz w:val="28"/>
          <w:szCs w:val="28"/>
        </w:rPr>
        <w:t xml:space="preserve">Vila med aktivitet. 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15.30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Rullskidor Fristil. Med rolig uppvärmning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18.00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Middag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19.00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Kvällsaktivitet med våra elever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21.00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Kvällsfika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22.00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God natt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> </w:t>
      </w:r>
    </w:p>
    <w:p w:rsidR="00680D7C" w:rsidRPr="005F69C1" w:rsidRDefault="00680D7C" w:rsidP="00F05880">
      <w:pPr>
        <w:outlineLvl w:val="0"/>
        <w:rPr>
          <w:b/>
          <w:bCs/>
          <w:color w:val="333333"/>
          <w:sz w:val="28"/>
          <w:szCs w:val="28"/>
        </w:rPr>
      </w:pPr>
      <w:r w:rsidRPr="005F69C1">
        <w:rPr>
          <w:b/>
          <w:bCs/>
          <w:color w:val="333333"/>
          <w:sz w:val="28"/>
          <w:szCs w:val="28"/>
        </w:rPr>
        <w:t>Söndag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7.30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Frukost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9.00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Löpning Skidgång spänst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12.00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Lunch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13.30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Löpning + Rullskidor Fritt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 xml:space="preserve">15.00 </w:t>
      </w:r>
      <w:r>
        <w:rPr>
          <w:color w:val="333333"/>
          <w:sz w:val="28"/>
          <w:szCs w:val="28"/>
        </w:rPr>
        <w:tab/>
      </w:r>
      <w:r w:rsidRPr="000F445F">
        <w:rPr>
          <w:color w:val="333333"/>
          <w:sz w:val="28"/>
          <w:szCs w:val="28"/>
        </w:rPr>
        <w:t>Avslutning</w:t>
      </w:r>
    </w:p>
    <w:p w:rsidR="00680D7C" w:rsidRPr="000F445F" w:rsidRDefault="00680D7C">
      <w:pPr>
        <w:rPr>
          <w:b/>
          <w:bCs/>
        </w:rPr>
      </w:pPr>
    </w:p>
    <w:p w:rsidR="00680D7C" w:rsidRPr="000174C9" w:rsidRDefault="00680D7C">
      <w:pPr>
        <w:rPr>
          <w:sz w:val="28"/>
          <w:szCs w:val="28"/>
        </w:rPr>
      </w:pPr>
    </w:p>
    <w:p w:rsidR="00680D7C" w:rsidRDefault="00680D7C" w:rsidP="000F445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Ledare: </w:t>
      </w:r>
      <w:r>
        <w:rPr>
          <w:sz w:val="28"/>
          <w:szCs w:val="28"/>
        </w:rPr>
        <w:tab/>
        <w:t>Elever från Skidgymnasiet, Rikard Nilsson och Annika Dahlman 072-507 70 35</w:t>
      </w:r>
    </w:p>
    <w:p w:rsidR="00680D7C" w:rsidRPr="000174C9" w:rsidRDefault="00680D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Pr="000174C9">
        <w:rPr>
          <w:sz w:val="28"/>
          <w:szCs w:val="28"/>
        </w:rPr>
        <w:tab/>
      </w:r>
    </w:p>
    <w:p w:rsidR="00680D7C" w:rsidRPr="000174C9" w:rsidRDefault="00680D7C" w:rsidP="007C7C04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D7C" w:rsidRDefault="00680D7C" w:rsidP="00FE0C02">
      <w:pPr>
        <w:ind w:left="1304" w:hanging="1304"/>
        <w:rPr>
          <w:sz w:val="28"/>
          <w:szCs w:val="28"/>
        </w:rPr>
      </w:pPr>
      <w:r w:rsidRPr="000174C9">
        <w:rPr>
          <w:sz w:val="28"/>
          <w:szCs w:val="28"/>
        </w:rPr>
        <w:t xml:space="preserve">Kostnad: </w:t>
      </w:r>
      <w:r w:rsidRPr="000174C9">
        <w:rPr>
          <w:sz w:val="28"/>
          <w:szCs w:val="28"/>
        </w:rPr>
        <w:tab/>
      </w:r>
      <w:r>
        <w:rPr>
          <w:sz w:val="28"/>
          <w:szCs w:val="28"/>
        </w:rPr>
        <w:t xml:space="preserve">750 kr. Faktureras till klubben. Logi på Valbergsängen, lunch,  middag och kvällsfika på lördag, frukost och lunch på söndag ingår. </w:t>
      </w:r>
    </w:p>
    <w:p w:rsidR="00680D7C" w:rsidRDefault="00680D7C" w:rsidP="00FE0C02">
      <w:pPr>
        <w:ind w:left="1304" w:hanging="1304"/>
        <w:rPr>
          <w:sz w:val="28"/>
          <w:szCs w:val="28"/>
        </w:rPr>
      </w:pPr>
    </w:p>
    <w:p w:rsidR="00680D7C" w:rsidRDefault="00680D7C">
      <w:pPr>
        <w:rPr>
          <w:sz w:val="28"/>
          <w:szCs w:val="28"/>
        </w:rPr>
      </w:pPr>
    </w:p>
    <w:p w:rsidR="00680D7C" w:rsidRPr="005F69C1" w:rsidRDefault="00680D7C" w:rsidP="000F445F">
      <w:pPr>
        <w:rPr>
          <w:sz w:val="28"/>
          <w:szCs w:val="28"/>
        </w:rPr>
      </w:pPr>
      <w:r w:rsidRPr="000F445F">
        <w:rPr>
          <w:color w:val="333333"/>
          <w:sz w:val="28"/>
          <w:szCs w:val="28"/>
        </w:rPr>
        <w:t>Packlista</w:t>
      </w:r>
      <w:r>
        <w:rPr>
          <w:color w:val="333333"/>
          <w:sz w:val="28"/>
          <w:szCs w:val="28"/>
        </w:rPr>
        <w:t xml:space="preserve">: </w:t>
      </w:r>
      <w:r w:rsidRPr="000F445F">
        <w:rPr>
          <w:color w:val="333333"/>
          <w:sz w:val="28"/>
          <w:szCs w:val="28"/>
        </w:rPr>
        <w:t>Sänglinne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Handduk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Tr</w:t>
      </w:r>
      <w:r>
        <w:rPr>
          <w:color w:val="333333"/>
          <w:sz w:val="28"/>
          <w:szCs w:val="28"/>
        </w:rPr>
        <w:t xml:space="preserve">äningskläder för 2 pass per dag, </w:t>
      </w:r>
      <w:r w:rsidRPr="000F445F">
        <w:rPr>
          <w:color w:val="333333"/>
          <w:sz w:val="28"/>
          <w:szCs w:val="28"/>
        </w:rPr>
        <w:t>Mössa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Vantar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Löparskor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Fristils pjäxor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Rullskidor fritt</w:t>
      </w:r>
      <w:r>
        <w:rPr>
          <w:color w:val="333333"/>
          <w:sz w:val="28"/>
          <w:szCs w:val="28"/>
        </w:rPr>
        <w:t xml:space="preserve">, </w:t>
      </w:r>
      <w:r w:rsidRPr="000F445F">
        <w:rPr>
          <w:color w:val="333333"/>
          <w:sz w:val="28"/>
          <w:szCs w:val="28"/>
        </w:rPr>
        <w:t>Stavar för fritt</w:t>
      </w:r>
    </w:p>
    <w:p w:rsidR="00680D7C" w:rsidRPr="000F445F" w:rsidRDefault="00680D7C" w:rsidP="000F445F">
      <w:pPr>
        <w:rPr>
          <w:color w:val="333333"/>
          <w:sz w:val="28"/>
          <w:szCs w:val="28"/>
        </w:rPr>
      </w:pPr>
      <w:r w:rsidRPr="000F445F">
        <w:rPr>
          <w:color w:val="333333"/>
          <w:sz w:val="28"/>
          <w:szCs w:val="28"/>
        </w:rPr>
        <w:t>Cykelhjälm</w:t>
      </w:r>
      <w:r>
        <w:rPr>
          <w:color w:val="333333"/>
          <w:sz w:val="28"/>
          <w:szCs w:val="28"/>
        </w:rPr>
        <w:t xml:space="preserve"> och </w:t>
      </w:r>
      <w:r w:rsidRPr="000F445F">
        <w:rPr>
          <w:color w:val="333333"/>
          <w:sz w:val="28"/>
          <w:szCs w:val="28"/>
        </w:rPr>
        <w:t>Skidgångsstavar</w:t>
      </w:r>
    </w:p>
    <w:p w:rsidR="00680D7C" w:rsidRDefault="00680D7C" w:rsidP="000F445F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680D7C" w:rsidRDefault="00680D7C" w:rsidP="000F445F">
      <w:pPr>
        <w:rPr>
          <w:rFonts w:ascii="Helvetica" w:hAnsi="Helvetica" w:cs="Helvetica"/>
          <w:color w:val="333333"/>
          <w:sz w:val="20"/>
          <w:szCs w:val="20"/>
        </w:rPr>
      </w:pPr>
    </w:p>
    <w:p w:rsidR="00680D7C" w:rsidRPr="000F445F" w:rsidRDefault="00680D7C" w:rsidP="000F445F">
      <w:pPr>
        <w:rPr>
          <w:rFonts w:ascii="Helvetica" w:hAnsi="Helvetica" w:cs="Helvetica"/>
          <w:color w:val="333333"/>
          <w:sz w:val="20"/>
          <w:szCs w:val="20"/>
        </w:rPr>
      </w:pPr>
    </w:p>
    <w:p w:rsidR="00680D7C" w:rsidRPr="000C476C" w:rsidRDefault="00680D7C" w:rsidP="00C73AD0">
      <w:pPr>
        <w:tabs>
          <w:tab w:val="left" w:pos="3420"/>
          <w:tab w:val="center" w:pos="4536"/>
        </w:tabs>
        <w:rPr>
          <w:b/>
          <w:bCs/>
          <w:sz w:val="40"/>
          <w:szCs w:val="40"/>
        </w:rPr>
      </w:pPr>
      <w:hyperlink r:id="rId6" w:tgtFrame="_blank" w:history="1">
        <w:r w:rsidRPr="00C31162">
          <w:rPr>
            <w:rFonts w:ascii="Verdana" w:hAnsi="Verdana" w:cs="Verdana"/>
            <w:noProof/>
            <w:color w:val="0066CC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alt="www.sisuidrottsutbildarna.se/varmland" href="http://www.sisuidrottsutbildarna.se/varmla" style="width:126.75pt;height:43.5pt;visibility:visible" o:button="t">
              <v:fill o:detectmouseclick="t"/>
              <v:imagedata r:id="rId7" o:title=""/>
            </v:shape>
          </w:pict>
        </w:r>
      </w:hyperlink>
      <w:r>
        <w:rPr>
          <w:b/>
          <w:bCs/>
          <w:sz w:val="40"/>
          <w:szCs w:val="40"/>
        </w:rPr>
        <w:tab/>
      </w:r>
      <w:r w:rsidRPr="000F2D65">
        <w:rPr>
          <w:b/>
          <w:bCs/>
          <w:sz w:val="40"/>
          <w:szCs w:val="40"/>
        </w:rPr>
        <w:t>Välkomna!</w:t>
      </w:r>
      <w:r>
        <w:rPr>
          <w:b/>
          <w:bCs/>
          <w:sz w:val="40"/>
          <w:szCs w:val="40"/>
        </w:rPr>
        <w:tab/>
      </w:r>
      <w:r w:rsidRPr="00C31162">
        <w:rPr>
          <w:rFonts w:ascii="Verdana" w:hAnsi="Verdana" w:cs="Verdana"/>
          <w:noProof/>
          <w:color w:val="000000"/>
          <w:sz w:val="15"/>
          <w:szCs w:val="15"/>
        </w:rPr>
        <w:pict>
          <v:shape id="Bild 2" o:spid="_x0000_i1026" type="#_x0000_t75" alt="m_styrelse" style="width:30pt;height:54pt;visibility:visible">
            <v:imagedata r:id="rId8" o:title=""/>
          </v:shape>
        </w:pic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07"/>
        <w:gridCol w:w="7965"/>
      </w:tblGrid>
      <w:tr w:rsidR="00680D7C" w:rsidRPr="000F2D65">
        <w:trPr>
          <w:tblCellSpacing w:w="0" w:type="dxa"/>
        </w:trPr>
        <w:tc>
          <w:tcPr>
            <w:tcW w:w="1107" w:type="dxa"/>
            <w:vAlign w:val="center"/>
          </w:tcPr>
          <w:p w:rsidR="00680D7C" w:rsidRPr="000F2D65" w:rsidRDefault="00680D7C" w:rsidP="000F2D65"/>
        </w:tc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"/>
            </w:tblGrid>
            <w:tr w:rsidR="00680D7C" w:rsidRPr="000F2D65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:rsidR="00680D7C" w:rsidRPr="000F2D65" w:rsidRDefault="00680D7C" w:rsidP="000F2D65"/>
              </w:tc>
            </w:tr>
          </w:tbl>
          <w:p w:rsidR="00680D7C" w:rsidRPr="000F2D65" w:rsidRDefault="00680D7C" w:rsidP="000F2D65"/>
        </w:tc>
      </w:tr>
    </w:tbl>
    <w:p w:rsidR="00680D7C" w:rsidRPr="00486F9C" w:rsidRDefault="00680D7C" w:rsidP="00522B97">
      <w:pPr>
        <w:rPr>
          <w:b/>
          <w:bCs/>
          <w:sz w:val="40"/>
          <w:szCs w:val="40"/>
        </w:rPr>
      </w:pPr>
    </w:p>
    <w:sectPr w:rsidR="00680D7C" w:rsidRPr="00486F9C" w:rsidSect="00D8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7C" w:rsidRDefault="00680D7C" w:rsidP="008A038E">
      <w:r>
        <w:separator/>
      </w:r>
    </w:p>
  </w:endnote>
  <w:endnote w:type="continuationSeparator" w:id="0">
    <w:p w:rsidR="00680D7C" w:rsidRDefault="00680D7C" w:rsidP="008A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7C" w:rsidRDefault="00680D7C" w:rsidP="008A038E">
      <w:r>
        <w:separator/>
      </w:r>
    </w:p>
  </w:footnote>
  <w:footnote w:type="continuationSeparator" w:id="0">
    <w:p w:rsidR="00680D7C" w:rsidRDefault="00680D7C" w:rsidP="008A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9A"/>
    <w:rsid w:val="00010FE0"/>
    <w:rsid w:val="000174C9"/>
    <w:rsid w:val="00052284"/>
    <w:rsid w:val="00054669"/>
    <w:rsid w:val="000C476C"/>
    <w:rsid w:val="000F2D65"/>
    <w:rsid w:val="000F445F"/>
    <w:rsid w:val="00122DC7"/>
    <w:rsid w:val="0023693F"/>
    <w:rsid w:val="00236991"/>
    <w:rsid w:val="002774E8"/>
    <w:rsid w:val="002F136B"/>
    <w:rsid w:val="00361F73"/>
    <w:rsid w:val="003703AD"/>
    <w:rsid w:val="003A5DB1"/>
    <w:rsid w:val="003B1C11"/>
    <w:rsid w:val="003B4747"/>
    <w:rsid w:val="003E50B6"/>
    <w:rsid w:val="00413CF0"/>
    <w:rsid w:val="00473D20"/>
    <w:rsid w:val="00486F9C"/>
    <w:rsid w:val="00512987"/>
    <w:rsid w:val="00522B97"/>
    <w:rsid w:val="00555D2E"/>
    <w:rsid w:val="0057250D"/>
    <w:rsid w:val="00592296"/>
    <w:rsid w:val="005D2A8D"/>
    <w:rsid w:val="005F69C1"/>
    <w:rsid w:val="00680D7C"/>
    <w:rsid w:val="00782705"/>
    <w:rsid w:val="007C7C04"/>
    <w:rsid w:val="00801393"/>
    <w:rsid w:val="00821FAB"/>
    <w:rsid w:val="008A038E"/>
    <w:rsid w:val="008A790F"/>
    <w:rsid w:val="008D5397"/>
    <w:rsid w:val="00993A84"/>
    <w:rsid w:val="009A2628"/>
    <w:rsid w:val="009B7256"/>
    <w:rsid w:val="009F56A8"/>
    <w:rsid w:val="00A16D65"/>
    <w:rsid w:val="00A909E1"/>
    <w:rsid w:val="00AB4047"/>
    <w:rsid w:val="00B56B9A"/>
    <w:rsid w:val="00BE5368"/>
    <w:rsid w:val="00BF5F55"/>
    <w:rsid w:val="00C15A75"/>
    <w:rsid w:val="00C31162"/>
    <w:rsid w:val="00C61DE6"/>
    <w:rsid w:val="00C651F4"/>
    <w:rsid w:val="00C67959"/>
    <w:rsid w:val="00C73AD0"/>
    <w:rsid w:val="00C838B7"/>
    <w:rsid w:val="00CA1E52"/>
    <w:rsid w:val="00CF225E"/>
    <w:rsid w:val="00D1061D"/>
    <w:rsid w:val="00D87FE1"/>
    <w:rsid w:val="00DA41E8"/>
    <w:rsid w:val="00DD3168"/>
    <w:rsid w:val="00E00B57"/>
    <w:rsid w:val="00E54F79"/>
    <w:rsid w:val="00EC3EC0"/>
    <w:rsid w:val="00EC67B1"/>
    <w:rsid w:val="00F05880"/>
    <w:rsid w:val="00F15069"/>
    <w:rsid w:val="00F77A5C"/>
    <w:rsid w:val="00F84766"/>
    <w:rsid w:val="00FA2FAA"/>
    <w:rsid w:val="00FA7978"/>
    <w:rsid w:val="00FE0C0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82705"/>
    <w:pPr>
      <w:spacing w:before="100" w:beforeAutospacing="1" w:after="100" w:afterAutospacing="1"/>
      <w:outlineLvl w:val="0"/>
    </w:pPr>
    <w:rPr>
      <w:rFonts w:ascii="Arial Narrow" w:hAnsi="Arial Narrow" w:cs="Arial Narrow"/>
      <w:b/>
      <w:bCs/>
      <w:caps/>
      <w:color w:val="000000"/>
      <w:spacing w:val="15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rsid w:val="00782705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705"/>
    <w:rPr>
      <w:rFonts w:ascii="Arial Narrow" w:hAnsi="Arial Narrow" w:cs="Arial Narrow"/>
      <w:b/>
      <w:bCs/>
      <w:caps/>
      <w:color w:val="000000"/>
      <w:spacing w:val="15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705"/>
    <w:rPr>
      <w:rFonts w:ascii="Arial" w:hAnsi="Arial" w:cs="Arial"/>
      <w:b/>
      <w:bCs/>
      <w:color w:val="000000"/>
      <w:sz w:val="29"/>
      <w:szCs w:val="29"/>
    </w:rPr>
  </w:style>
  <w:style w:type="character" w:styleId="Hyperlink">
    <w:name w:val="Hyperlink"/>
    <w:basedOn w:val="DefaultParagraphFont"/>
    <w:uiPriority w:val="99"/>
    <w:rsid w:val="003B47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827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A0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3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A0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3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F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05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4B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473">
      <w:marLeft w:val="30"/>
      <w:marRight w:val="3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uidrottsutbildarna.se/varmla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157</Words>
  <Characters>834</Characters>
  <Application>Microsoft Office Outlook</Application>
  <DocSecurity>0</DocSecurity>
  <Lines>0</Lines>
  <Paragraphs>0</Paragraphs>
  <ScaleCrop>false</ScaleCrop>
  <Company>AMV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Upptaktsträff för Kalle Anka och Folksam cup</dc:title>
  <dc:subject/>
  <dc:creator>daani</dc:creator>
  <cp:keywords/>
  <dc:description/>
  <cp:lastModifiedBy>6905216203</cp:lastModifiedBy>
  <cp:revision>2</cp:revision>
  <dcterms:created xsi:type="dcterms:W3CDTF">2012-10-01T08:39:00Z</dcterms:created>
  <dcterms:modified xsi:type="dcterms:W3CDTF">2012-10-01T08:39:00Z</dcterms:modified>
</cp:coreProperties>
</file>